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5068" w14:textId="77777777" w:rsidR="000D2EE3" w:rsidRDefault="000D2EE3" w:rsidP="000D2EE3">
      <w:pPr>
        <w:pStyle w:val="Heading1"/>
        <w:rPr>
          <w:sz w:val="24"/>
          <w:u w:val="single"/>
        </w:rPr>
      </w:pPr>
      <w:r w:rsidRPr="00DB62F7">
        <w:rPr>
          <w:rFonts w:ascii="Arial Black" w:hAnsi="Arial Black"/>
          <w:sz w:val="24"/>
          <w:u w:val="single"/>
        </w:rPr>
        <w:t>A Snapshot of You:</w:t>
      </w:r>
      <w:r w:rsidR="00B10BDE" w:rsidRPr="00DB62F7">
        <w:rPr>
          <w:rFonts w:ascii="Arial Black" w:hAnsi="Arial Black"/>
          <w:sz w:val="24"/>
          <w:u w:val="single"/>
        </w:rPr>
        <w:t xml:space="preserve">  </w:t>
      </w:r>
      <w:r w:rsidR="00B10BDE" w:rsidRPr="00DB62F7">
        <w:rPr>
          <w:sz w:val="24"/>
          <w:u w:val="single"/>
        </w:rPr>
        <w:t>Tell me about yourself</w:t>
      </w:r>
      <w:bookmarkStart w:id="0" w:name="_GoBack"/>
      <w:bookmarkEnd w:id="0"/>
    </w:p>
    <w:p w14:paraId="51647282" w14:textId="77777777" w:rsidR="001D25D6" w:rsidRPr="001D25D6" w:rsidRDefault="001D25D6" w:rsidP="001D25D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139"/>
      </w:tblGrid>
      <w:tr w:rsidR="00302086" w:rsidRPr="009943A9" w14:paraId="26263EEF" w14:textId="77777777" w:rsidTr="00AA0141">
        <w:tc>
          <w:tcPr>
            <w:tcW w:w="2689" w:type="dxa"/>
            <w:shd w:val="clear" w:color="auto" w:fill="D9D9D9"/>
          </w:tcPr>
          <w:p w14:paraId="1589BF12" w14:textId="77777777" w:rsidR="00B10BDE" w:rsidRPr="009943A9" w:rsidRDefault="00B10BDE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</w:t>
            </w:r>
            <w:r w:rsidR="00302086" w:rsidRPr="009943A9"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53BA1E38" w14:textId="2CFC8B93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61B318CC" w14:textId="77777777" w:rsidTr="00AA0141">
        <w:tc>
          <w:tcPr>
            <w:tcW w:w="2689" w:type="dxa"/>
            <w:shd w:val="clear" w:color="auto" w:fill="D9D9D9"/>
          </w:tcPr>
          <w:p w14:paraId="24492294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career goals:</w:t>
            </w:r>
          </w:p>
        </w:tc>
        <w:tc>
          <w:tcPr>
            <w:tcW w:w="7139" w:type="dxa"/>
          </w:tcPr>
          <w:p w14:paraId="015980E9" w14:textId="0DBD03BD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4187ED14" w14:textId="77777777" w:rsidTr="00AA0141">
        <w:tc>
          <w:tcPr>
            <w:tcW w:w="2689" w:type="dxa"/>
            <w:shd w:val="clear" w:color="auto" w:fill="D9D9D9"/>
          </w:tcPr>
          <w:p w14:paraId="2ECB461E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work-related successes:</w:t>
            </w:r>
          </w:p>
        </w:tc>
        <w:tc>
          <w:tcPr>
            <w:tcW w:w="7139" w:type="dxa"/>
          </w:tcPr>
          <w:p w14:paraId="0D4F9807" w14:textId="42E9AD52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0884FA0F" w14:textId="77777777" w:rsidTr="00AA0141">
        <w:tc>
          <w:tcPr>
            <w:tcW w:w="2689" w:type="dxa"/>
            <w:shd w:val="clear" w:color="auto" w:fill="D9D9D9"/>
          </w:tcPr>
          <w:p w14:paraId="169EFC5F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family/personal life:</w:t>
            </w:r>
          </w:p>
        </w:tc>
        <w:tc>
          <w:tcPr>
            <w:tcW w:w="7139" w:type="dxa"/>
          </w:tcPr>
          <w:p w14:paraId="1E323E19" w14:textId="0A26F7D2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5AD877B1" w14:textId="77777777" w:rsidTr="00AA0141">
        <w:tc>
          <w:tcPr>
            <w:tcW w:w="2689" w:type="dxa"/>
            <w:shd w:val="clear" w:color="auto" w:fill="D9D9D9"/>
          </w:tcPr>
          <w:p w14:paraId="7079D508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Your interests and hobbies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36C91286" w14:textId="6D5E36E5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65C2F538" w14:textId="77777777" w:rsidTr="00AA0141">
        <w:tc>
          <w:tcPr>
            <w:tcW w:w="2689" w:type="dxa"/>
            <w:shd w:val="clear" w:color="auto" w:fill="D9D9D9"/>
          </w:tcPr>
          <w:p w14:paraId="3D74B969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work/life challenges:</w:t>
            </w:r>
          </w:p>
        </w:tc>
        <w:tc>
          <w:tcPr>
            <w:tcW w:w="7139" w:type="dxa"/>
          </w:tcPr>
          <w:p w14:paraId="27E70BF8" w14:textId="35A69EB2" w:rsidR="001D25D6" w:rsidRPr="009943A9" w:rsidRDefault="001D25D6" w:rsidP="001252E5">
            <w:pPr>
              <w:rPr>
                <w:rFonts w:ascii="Arial" w:hAnsi="Arial" w:cs="Arial"/>
              </w:rPr>
            </w:pPr>
          </w:p>
        </w:tc>
      </w:tr>
      <w:tr w:rsidR="00C65480" w:rsidRPr="009943A9" w14:paraId="2B1DFF4C" w14:textId="77777777" w:rsidTr="00AA0141">
        <w:tc>
          <w:tcPr>
            <w:tcW w:w="2689" w:type="dxa"/>
            <w:shd w:val="clear" w:color="auto" w:fill="D9D9D9"/>
          </w:tcPr>
          <w:p w14:paraId="0346542B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How do you learn best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70B6AD29" w14:textId="30976A91" w:rsidR="001D25D6" w:rsidRPr="009943A9" w:rsidRDefault="001D25D6" w:rsidP="00AA0141">
            <w:pPr>
              <w:rPr>
                <w:rFonts w:ascii="Arial" w:hAnsi="Arial" w:cs="Arial"/>
              </w:rPr>
            </w:pPr>
          </w:p>
        </w:tc>
      </w:tr>
      <w:tr w:rsidR="00C65480" w:rsidRPr="009943A9" w14:paraId="7A069636" w14:textId="77777777" w:rsidTr="00AA0141">
        <w:tc>
          <w:tcPr>
            <w:tcW w:w="2689" w:type="dxa"/>
            <w:shd w:val="clear" w:color="auto" w:fill="D9D9D9"/>
          </w:tcPr>
          <w:p w14:paraId="38D7D4C3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What brings a smile to your face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59ED2739" w14:textId="77777777" w:rsidR="001D25D6" w:rsidRPr="009943A9" w:rsidRDefault="001D25D6" w:rsidP="00045699">
            <w:pPr>
              <w:rPr>
                <w:rFonts w:ascii="Arial" w:hAnsi="Arial" w:cs="Arial"/>
              </w:rPr>
            </w:pPr>
          </w:p>
        </w:tc>
      </w:tr>
      <w:tr w:rsidR="00C65480" w:rsidRPr="009943A9" w14:paraId="5E622B40" w14:textId="77777777" w:rsidTr="00AA0141">
        <w:tc>
          <w:tcPr>
            <w:tcW w:w="2689" w:type="dxa"/>
            <w:shd w:val="clear" w:color="auto" w:fill="D9D9D9"/>
          </w:tcPr>
          <w:p w14:paraId="69BD9405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If someone who knew you intimately were to describe you, what three words might they use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28E46E24" w14:textId="4BBA670D" w:rsidR="00C65480" w:rsidRPr="009943A9" w:rsidRDefault="00C65480" w:rsidP="00DB62F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65480" w:rsidRPr="009943A9" w14:paraId="5951B94F" w14:textId="77777777" w:rsidTr="00AA0141">
        <w:tc>
          <w:tcPr>
            <w:tcW w:w="2689" w:type="dxa"/>
            <w:shd w:val="clear" w:color="auto" w:fill="D9D9D9"/>
          </w:tcPr>
          <w:p w14:paraId="77221DB9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What one to three things are you most tolerating </w:t>
            </w:r>
            <w:r>
              <w:rPr>
                <w:rFonts w:ascii="Arial" w:hAnsi="Arial" w:cs="Arial"/>
              </w:rPr>
              <w:t>or putting up with in your life:</w:t>
            </w:r>
          </w:p>
        </w:tc>
        <w:tc>
          <w:tcPr>
            <w:tcW w:w="7139" w:type="dxa"/>
          </w:tcPr>
          <w:p w14:paraId="0458AF82" w14:textId="77777777" w:rsidR="001D25D6" w:rsidRPr="009943A9" w:rsidRDefault="001D25D6" w:rsidP="0004569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65480" w:rsidRPr="009943A9" w14:paraId="0BA121AE" w14:textId="77777777" w:rsidTr="00AA0141">
        <w:trPr>
          <w:trHeight w:val="904"/>
        </w:trPr>
        <w:tc>
          <w:tcPr>
            <w:tcW w:w="2689" w:type="dxa"/>
            <w:shd w:val="clear" w:color="auto" w:fill="D9D9D9"/>
          </w:tcPr>
          <w:p w14:paraId="2F3EF68C" w14:textId="77777777" w:rsidR="00C65480" w:rsidRPr="00C65480" w:rsidRDefault="00C65480" w:rsidP="003A6371">
            <w:pPr>
              <w:spacing w:before="240"/>
              <w:rPr>
                <w:rFonts w:ascii="Arial" w:hAnsi="Arial" w:cs="Arial"/>
                <w:i/>
                <w:iCs/>
              </w:rPr>
            </w:pPr>
            <w:r w:rsidRPr="009943A9">
              <w:rPr>
                <w:rFonts w:ascii="Arial" w:hAnsi="Arial" w:cs="Arial"/>
              </w:rPr>
              <w:t>If you could have more of ONE thing in your life right now, what would it be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39" w:type="dxa"/>
          </w:tcPr>
          <w:p w14:paraId="47E73320" w14:textId="77777777" w:rsidR="001D25D6" w:rsidRPr="009943A9" w:rsidRDefault="001D25D6" w:rsidP="00045699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D61C10D" w14:textId="77777777" w:rsidR="00AA0B5D" w:rsidRDefault="001D25D6" w:rsidP="00AA0B5D">
      <w:pPr>
        <w:rPr>
          <w:rStyle w:val="LineNumber"/>
          <w:rFonts w:ascii="Arial" w:hAnsi="Arial" w:cs="Arial"/>
          <w:b/>
          <w:bCs/>
        </w:rPr>
      </w:pPr>
      <w:r>
        <w:rPr>
          <w:rFonts w:ascii="Arial Black" w:hAnsi="Arial Black"/>
          <w:b/>
          <w:sz w:val="24"/>
          <w:u w:val="single"/>
        </w:rPr>
        <w:br w:type="page"/>
      </w:r>
    </w:p>
    <w:p w14:paraId="5A37F4BA" w14:textId="77777777" w:rsidR="00AA0B5D" w:rsidRDefault="00AA0B5D" w:rsidP="00AA0B5D">
      <w:pPr>
        <w:pStyle w:val="Heading1"/>
        <w:rPr>
          <w:sz w:val="24"/>
          <w:u w:val="single"/>
        </w:rPr>
      </w:pPr>
      <w:r>
        <w:rPr>
          <w:rFonts w:ascii="Arial Black" w:hAnsi="Arial Black"/>
          <w:sz w:val="24"/>
          <w:u w:val="single"/>
        </w:rPr>
        <w:lastRenderedPageBreak/>
        <w:t>Self-Awareness</w:t>
      </w:r>
      <w:r w:rsidRPr="00DB62F7">
        <w:rPr>
          <w:rFonts w:ascii="Arial Black" w:hAnsi="Arial Black"/>
          <w:sz w:val="24"/>
          <w:u w:val="single"/>
        </w:rPr>
        <w:t xml:space="preserve">:  </w:t>
      </w:r>
      <w:r w:rsidRPr="00DB62F7">
        <w:rPr>
          <w:sz w:val="24"/>
          <w:u w:val="single"/>
        </w:rPr>
        <w:t>Tell me about yourself</w:t>
      </w:r>
    </w:p>
    <w:p w14:paraId="2FB457B7" w14:textId="77777777" w:rsidR="00AA0B5D" w:rsidRPr="001D25D6" w:rsidRDefault="00AA0B5D" w:rsidP="00AA0B5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AA0B5D" w:rsidRPr="009943A9" w14:paraId="6E023E58" w14:textId="77777777" w:rsidTr="00AC45E3">
        <w:tc>
          <w:tcPr>
            <w:tcW w:w="3708" w:type="dxa"/>
            <w:shd w:val="clear" w:color="auto" w:fill="D9D9D9"/>
          </w:tcPr>
          <w:p w14:paraId="3495E0A5" w14:textId="77777777" w:rsidR="00AA0B5D" w:rsidRPr="009943A9" w:rsidRDefault="00AA0B5D" w:rsidP="00AC45E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strengths</w:t>
            </w:r>
            <w:r w:rsidRPr="009943A9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38DF6A6A" w14:textId="77777777" w:rsidR="00AA0B5D" w:rsidRPr="009943A9" w:rsidRDefault="00AA0B5D" w:rsidP="00045699">
            <w:pPr>
              <w:rPr>
                <w:rFonts w:ascii="Arial" w:hAnsi="Arial" w:cs="Arial"/>
              </w:rPr>
            </w:pPr>
          </w:p>
        </w:tc>
      </w:tr>
      <w:tr w:rsidR="00AA0B5D" w:rsidRPr="009943A9" w14:paraId="39B57E4A" w14:textId="77777777" w:rsidTr="00AC45E3">
        <w:tc>
          <w:tcPr>
            <w:tcW w:w="3708" w:type="dxa"/>
            <w:shd w:val="clear" w:color="auto" w:fill="D9D9D9"/>
          </w:tcPr>
          <w:p w14:paraId="671EAE00" w14:textId="77777777" w:rsidR="00AA0B5D" w:rsidRPr="009943A9" w:rsidRDefault="00AA0B5D" w:rsidP="00E44E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developmental areas:</w:t>
            </w:r>
          </w:p>
        </w:tc>
        <w:tc>
          <w:tcPr>
            <w:tcW w:w="6120" w:type="dxa"/>
          </w:tcPr>
          <w:p w14:paraId="04227A2B" w14:textId="77777777" w:rsidR="00AA0B5D" w:rsidRPr="009943A9" w:rsidRDefault="00AA0B5D" w:rsidP="00045699">
            <w:pPr>
              <w:rPr>
                <w:rFonts w:ascii="Arial" w:hAnsi="Arial" w:cs="Arial"/>
              </w:rPr>
            </w:pPr>
          </w:p>
        </w:tc>
      </w:tr>
      <w:tr w:rsidR="00AA0B5D" w:rsidRPr="009943A9" w14:paraId="16AB8305" w14:textId="77777777" w:rsidTr="00AC45E3">
        <w:tc>
          <w:tcPr>
            <w:tcW w:w="3708" w:type="dxa"/>
            <w:shd w:val="clear" w:color="auto" w:fill="D9D9D9"/>
          </w:tcPr>
          <w:p w14:paraId="02BABF58" w14:textId="77777777" w:rsidR="00AA0B5D" w:rsidRDefault="00AA0B5D" w:rsidP="00AC45E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current development goals:</w:t>
            </w:r>
          </w:p>
        </w:tc>
        <w:tc>
          <w:tcPr>
            <w:tcW w:w="6120" w:type="dxa"/>
          </w:tcPr>
          <w:p w14:paraId="196018FE" w14:textId="77777777" w:rsidR="00AA0B5D" w:rsidRDefault="00AA0B5D" w:rsidP="00045699">
            <w:pPr>
              <w:rPr>
                <w:rFonts w:ascii="Arial" w:hAnsi="Arial" w:cs="Arial"/>
              </w:rPr>
            </w:pPr>
          </w:p>
        </w:tc>
      </w:tr>
    </w:tbl>
    <w:p w14:paraId="4CCE19E0" w14:textId="77777777" w:rsidR="00AA0B5D" w:rsidRDefault="00AA0B5D" w:rsidP="00AA0B5D">
      <w:pPr>
        <w:pStyle w:val="Heading1"/>
        <w:rPr>
          <w:rStyle w:val="LineNumber"/>
          <w:rFonts w:ascii="Arial Black" w:hAnsi="Arial Black"/>
          <w:b w:val="0"/>
          <w:sz w:val="24"/>
          <w:u w:val="single"/>
        </w:rPr>
      </w:pPr>
    </w:p>
    <w:p w14:paraId="19C39605" w14:textId="77777777" w:rsidR="0042539F" w:rsidRDefault="00AA0B5D" w:rsidP="0042539F">
      <w:pPr>
        <w:rPr>
          <w:rStyle w:val="LineNumber"/>
          <w:rFonts w:ascii="Arial" w:hAnsi="Arial" w:cs="Arial"/>
          <w:b/>
          <w:bCs/>
        </w:rPr>
      </w:pPr>
      <w:r>
        <w:rPr>
          <w:rFonts w:ascii="Arial Black" w:hAnsi="Arial Black"/>
          <w:b/>
          <w:sz w:val="24"/>
          <w:u w:val="single"/>
        </w:rPr>
        <w:br w:type="page"/>
      </w:r>
    </w:p>
    <w:p w14:paraId="7F5F0A04" w14:textId="77777777" w:rsidR="0042539F" w:rsidRDefault="0042539F" w:rsidP="0042539F">
      <w:pPr>
        <w:pStyle w:val="Heading1"/>
        <w:rPr>
          <w:rStyle w:val="LineNumber"/>
          <w:rFonts w:ascii="Arial Black" w:hAnsi="Arial Black"/>
          <w:b w:val="0"/>
          <w:sz w:val="24"/>
          <w:u w:val="single"/>
        </w:rPr>
      </w:pPr>
      <w:r w:rsidRPr="00852367">
        <w:rPr>
          <w:rStyle w:val="LineNumber"/>
          <w:rFonts w:ascii="Arial Black" w:hAnsi="Arial Black"/>
          <w:b w:val="0"/>
          <w:sz w:val="24"/>
          <w:u w:val="single"/>
        </w:rPr>
        <w:lastRenderedPageBreak/>
        <w:t>Your Values Profile</w:t>
      </w:r>
    </w:p>
    <w:p w14:paraId="7C10313D" w14:textId="77777777" w:rsidR="0042539F" w:rsidRPr="0042539F" w:rsidRDefault="0042539F" w:rsidP="0042539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42539F" w:rsidRPr="009943A9" w14:paraId="3224F992" w14:textId="77777777" w:rsidTr="00F7288F">
        <w:tc>
          <w:tcPr>
            <w:tcW w:w="3708" w:type="dxa"/>
            <w:shd w:val="clear" w:color="auto" w:fill="D9D9D9"/>
          </w:tcPr>
          <w:p w14:paraId="143DDFAF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What do you think is your purpose in</w:t>
            </w:r>
            <w:r>
              <w:rPr>
                <w:rFonts w:ascii="Arial" w:hAnsi="Arial" w:cs="Arial"/>
              </w:rPr>
              <w:t xml:space="preserve"> life</w:t>
            </w:r>
            <w:r w:rsidRPr="009943A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940" w:type="dxa"/>
          </w:tcPr>
          <w:p w14:paraId="24BAED0E" w14:textId="151631D5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0A85DD8E" w14:textId="77777777" w:rsidTr="00F7288F">
        <w:tc>
          <w:tcPr>
            <w:tcW w:w="3708" w:type="dxa"/>
            <w:shd w:val="clear" w:color="auto" w:fill="D9D9D9"/>
          </w:tcPr>
          <w:p w14:paraId="4F871474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In what specific ways do you express your purpose in your life? </w:t>
            </w:r>
          </w:p>
        </w:tc>
        <w:tc>
          <w:tcPr>
            <w:tcW w:w="5940" w:type="dxa"/>
          </w:tcPr>
          <w:p w14:paraId="0C288BBF" w14:textId="384E0781" w:rsidR="0042539F" w:rsidRPr="009943A9" w:rsidRDefault="0042539F" w:rsidP="00B458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6E66DC8C" w14:textId="77777777" w:rsidTr="00F7288F">
        <w:tc>
          <w:tcPr>
            <w:tcW w:w="3708" w:type="dxa"/>
            <w:shd w:val="clear" w:color="auto" w:fill="D9D9D9"/>
          </w:tcPr>
          <w:p w14:paraId="4C9148C8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If your life could stand for one word what would that word be? </w:t>
            </w:r>
          </w:p>
        </w:tc>
        <w:tc>
          <w:tcPr>
            <w:tcW w:w="5940" w:type="dxa"/>
          </w:tcPr>
          <w:p w14:paraId="7CA20355" w14:textId="755ABFF9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11E10EDF" w14:textId="77777777" w:rsidTr="00F7288F">
        <w:tc>
          <w:tcPr>
            <w:tcW w:w="3708" w:type="dxa"/>
            <w:shd w:val="clear" w:color="auto" w:fill="D9D9D9"/>
          </w:tcPr>
          <w:p w14:paraId="7B27CCAF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How much importance do you place on the role of values in your life? </w:t>
            </w:r>
          </w:p>
        </w:tc>
        <w:tc>
          <w:tcPr>
            <w:tcW w:w="5940" w:type="dxa"/>
          </w:tcPr>
          <w:p w14:paraId="40E45015" w14:textId="4D37F0D8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492DC753" w14:textId="77777777" w:rsidTr="00F7288F">
        <w:tc>
          <w:tcPr>
            <w:tcW w:w="3708" w:type="dxa"/>
            <w:shd w:val="clear" w:color="auto" w:fill="D9D9D9"/>
          </w:tcPr>
          <w:p w14:paraId="0204414E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Style w:val="LineNumber"/>
                <w:rFonts w:ascii="Arial" w:hAnsi="Arial" w:cs="Arial"/>
              </w:rPr>
              <w:t xml:space="preserve">What are your top five personal values? </w:t>
            </w:r>
          </w:p>
        </w:tc>
        <w:tc>
          <w:tcPr>
            <w:tcW w:w="5940" w:type="dxa"/>
          </w:tcPr>
          <w:p w14:paraId="7849FAF7" w14:textId="52869D0C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44C87034" w14:textId="77777777" w:rsidTr="00F7288F">
        <w:tc>
          <w:tcPr>
            <w:tcW w:w="3708" w:type="dxa"/>
            <w:shd w:val="clear" w:color="auto" w:fill="D9D9D9"/>
          </w:tcPr>
          <w:p w14:paraId="7C4493CA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Of these five values, which is the most important value for you? </w:t>
            </w:r>
          </w:p>
        </w:tc>
        <w:tc>
          <w:tcPr>
            <w:tcW w:w="5940" w:type="dxa"/>
          </w:tcPr>
          <w:p w14:paraId="6DE6A803" w14:textId="76C24A0E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2539F" w:rsidRPr="009943A9" w14:paraId="776347F1" w14:textId="77777777" w:rsidTr="00F7288F">
        <w:tc>
          <w:tcPr>
            <w:tcW w:w="3708" w:type="dxa"/>
            <w:shd w:val="clear" w:color="auto" w:fill="D9D9D9"/>
          </w:tcPr>
          <w:p w14:paraId="58855122" w14:textId="77777777" w:rsidR="0042539F" w:rsidRPr="009943A9" w:rsidRDefault="0042539F" w:rsidP="00F7288F">
            <w:pPr>
              <w:rPr>
                <w:rFonts w:ascii="Arial" w:hAnsi="Arial" w:cs="Arial"/>
              </w:rPr>
            </w:pPr>
            <w:r w:rsidRPr="009943A9">
              <w:rPr>
                <w:rStyle w:val="LineNumber"/>
                <w:rFonts w:ascii="Arial" w:hAnsi="Arial" w:cs="Arial"/>
              </w:rPr>
              <w:t>What would your reaction be if your values were not being honoured?</w:t>
            </w:r>
          </w:p>
        </w:tc>
        <w:tc>
          <w:tcPr>
            <w:tcW w:w="5940" w:type="dxa"/>
          </w:tcPr>
          <w:p w14:paraId="0D8661D1" w14:textId="7F6E8E95" w:rsidR="0042539F" w:rsidRPr="009943A9" w:rsidRDefault="0042539F" w:rsidP="00F7288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6CBF185" w14:textId="77777777" w:rsidR="0042539F" w:rsidRDefault="0042539F" w:rsidP="000D2EE3">
      <w:pPr>
        <w:pStyle w:val="Heading1"/>
        <w:rPr>
          <w:rFonts w:ascii="Arial Black" w:hAnsi="Arial Black"/>
          <w:b w:val="0"/>
          <w:sz w:val="24"/>
          <w:u w:val="single"/>
        </w:rPr>
      </w:pPr>
    </w:p>
    <w:p w14:paraId="48FD56A7" w14:textId="77777777" w:rsidR="000D2EE3" w:rsidRDefault="000D2EE3" w:rsidP="000D2EE3">
      <w:pPr>
        <w:pStyle w:val="Heading1"/>
        <w:rPr>
          <w:rFonts w:ascii="Arial Black" w:hAnsi="Arial Black"/>
          <w:b w:val="0"/>
          <w:sz w:val="24"/>
          <w:u w:val="single"/>
        </w:rPr>
      </w:pPr>
      <w:r w:rsidRPr="0056678D">
        <w:rPr>
          <w:rFonts w:ascii="Arial Black" w:hAnsi="Arial Black"/>
          <w:b w:val="0"/>
          <w:sz w:val="24"/>
          <w:u w:val="single"/>
        </w:rPr>
        <w:t xml:space="preserve">Your </w:t>
      </w:r>
      <w:r w:rsidR="002C3925">
        <w:rPr>
          <w:rFonts w:ascii="Arial Black" w:hAnsi="Arial Black"/>
          <w:b w:val="0"/>
          <w:sz w:val="24"/>
          <w:u w:val="single"/>
        </w:rPr>
        <w:t>Ideal Life</w:t>
      </w:r>
      <w:r w:rsidRPr="0056678D">
        <w:rPr>
          <w:rFonts w:ascii="Arial Black" w:hAnsi="Arial Black"/>
          <w:b w:val="0"/>
          <w:sz w:val="24"/>
          <w:u w:val="single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0225CC" w:rsidRPr="009943A9" w14:paraId="7F95696F" w14:textId="77777777" w:rsidTr="00332529">
        <w:tc>
          <w:tcPr>
            <w:tcW w:w="3708" w:type="dxa"/>
            <w:shd w:val="clear" w:color="auto" w:fill="D9D9D9"/>
          </w:tcPr>
          <w:p w14:paraId="39F22E9E" w14:textId="77777777" w:rsidR="000225CC" w:rsidRPr="00332529" w:rsidRDefault="000225CC" w:rsidP="000225CC">
            <w:pPr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If you had your “ideal life”, what would it look like?</w:t>
            </w:r>
            <w:r w:rsidRPr="00332529">
              <w:rPr>
                <w:rFonts w:ascii="Arial" w:hAnsi="Arial" w:cs="Arial"/>
                <w:color w:val="FF6600"/>
              </w:rPr>
              <w:t xml:space="preserve"> </w:t>
            </w:r>
          </w:p>
        </w:tc>
        <w:tc>
          <w:tcPr>
            <w:tcW w:w="6120" w:type="dxa"/>
          </w:tcPr>
          <w:p w14:paraId="1AF33719" w14:textId="7BC47515" w:rsidR="000225CC" w:rsidRPr="009943A9" w:rsidRDefault="000225CC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225CC" w:rsidRPr="009943A9" w14:paraId="5D2ABC1C" w14:textId="77777777" w:rsidTr="00332529">
        <w:tc>
          <w:tcPr>
            <w:tcW w:w="3708" w:type="dxa"/>
            <w:shd w:val="clear" w:color="auto" w:fill="D9D9D9"/>
          </w:tcPr>
          <w:p w14:paraId="21FABFBC" w14:textId="77777777" w:rsidR="000225CC" w:rsidRPr="00332529" w:rsidRDefault="000225CC" w:rsidP="000225CC">
            <w:pPr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 xml:space="preserve">If you had your “ideal day”, what would it look like? </w:t>
            </w:r>
          </w:p>
        </w:tc>
        <w:tc>
          <w:tcPr>
            <w:tcW w:w="6120" w:type="dxa"/>
          </w:tcPr>
          <w:p w14:paraId="2B9A653E" w14:textId="52236BB4" w:rsidR="000225CC" w:rsidRPr="009943A9" w:rsidRDefault="000225CC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225CC" w:rsidRPr="009943A9" w14:paraId="7EE57A15" w14:textId="77777777" w:rsidTr="00332529">
        <w:tc>
          <w:tcPr>
            <w:tcW w:w="3708" w:type="dxa"/>
            <w:shd w:val="clear" w:color="auto" w:fill="D9D9D9"/>
          </w:tcPr>
          <w:p w14:paraId="4B7F6E0A" w14:textId="77777777" w:rsidR="00487083" w:rsidRPr="00332529" w:rsidRDefault="000225CC" w:rsidP="000225CC">
            <w:pPr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 xml:space="preserve">What is your definition of success? </w:t>
            </w:r>
          </w:p>
        </w:tc>
        <w:tc>
          <w:tcPr>
            <w:tcW w:w="6120" w:type="dxa"/>
          </w:tcPr>
          <w:p w14:paraId="72AD56BD" w14:textId="51B4B24E" w:rsidR="00A94340" w:rsidRPr="009943A9" w:rsidRDefault="00A94340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44896759" w14:textId="50675479" w:rsidR="0042539F" w:rsidRDefault="0042539F" w:rsidP="0042539F">
      <w:pPr>
        <w:pStyle w:val="Heading1"/>
        <w:spacing w:before="240"/>
        <w:rPr>
          <w:rFonts w:ascii="Arial Black" w:hAnsi="Arial Black"/>
          <w:b w:val="0"/>
          <w:sz w:val="24"/>
          <w:u w:val="single"/>
        </w:rPr>
      </w:pPr>
    </w:p>
    <w:p w14:paraId="2720771B" w14:textId="3261C906" w:rsidR="00593AEF" w:rsidRDefault="00593AEF" w:rsidP="00593AEF"/>
    <w:p w14:paraId="6C69AD56" w14:textId="0B7D0F33" w:rsidR="00593AEF" w:rsidRDefault="00593AEF" w:rsidP="00593AEF"/>
    <w:p w14:paraId="57BCC874" w14:textId="24221E07" w:rsidR="00593AEF" w:rsidRDefault="00593AEF" w:rsidP="00593AEF"/>
    <w:p w14:paraId="4BE6B441" w14:textId="77777777" w:rsidR="00045699" w:rsidRPr="00593AEF" w:rsidRDefault="00045699" w:rsidP="00593AEF"/>
    <w:p w14:paraId="664E9493" w14:textId="77777777" w:rsidR="0042539F" w:rsidRPr="008F4BF7" w:rsidRDefault="0042539F" w:rsidP="0042539F">
      <w:pPr>
        <w:pStyle w:val="Heading1"/>
        <w:spacing w:before="240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b w:val="0"/>
          <w:sz w:val="24"/>
          <w:u w:val="single"/>
        </w:rPr>
        <w:lastRenderedPageBreak/>
        <w:t>Personal Barriers</w:t>
      </w:r>
      <w:r w:rsidRPr="008F4BF7">
        <w:rPr>
          <w:rFonts w:ascii="Arial Black" w:hAnsi="Arial Black"/>
          <w:b w:val="0"/>
          <w:sz w:val="24"/>
        </w:rPr>
        <w:t>:  Assuming all human beings have some way of holding back.  Which is your favourite method? Choose one to three: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04"/>
        <w:gridCol w:w="2700"/>
        <w:gridCol w:w="2520"/>
      </w:tblGrid>
      <w:tr w:rsidR="0042539F" w:rsidRPr="00332529" w14:paraId="7D2036BB" w14:textId="77777777" w:rsidTr="00045699">
        <w:tc>
          <w:tcPr>
            <w:tcW w:w="2304" w:type="dxa"/>
            <w:shd w:val="clear" w:color="auto" w:fill="auto"/>
          </w:tcPr>
          <w:p w14:paraId="6FA6C409" w14:textId="77777777" w:rsidR="0042539F" w:rsidRPr="00332529" w:rsidRDefault="0042539F" w:rsidP="00F7288F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Procrastination</w:t>
            </w:r>
          </w:p>
        </w:tc>
        <w:tc>
          <w:tcPr>
            <w:tcW w:w="2304" w:type="dxa"/>
            <w:shd w:val="clear" w:color="auto" w:fill="auto"/>
          </w:tcPr>
          <w:p w14:paraId="6BBB780A" w14:textId="77777777" w:rsidR="0042539F" w:rsidRPr="00332529" w:rsidRDefault="0042539F" w:rsidP="00F7288F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Tolerating</w:t>
            </w:r>
          </w:p>
        </w:tc>
        <w:tc>
          <w:tcPr>
            <w:tcW w:w="2700" w:type="dxa"/>
            <w:shd w:val="clear" w:color="auto" w:fill="auto"/>
          </w:tcPr>
          <w:p w14:paraId="11F911B2" w14:textId="77777777" w:rsidR="0042539F" w:rsidRPr="00332529" w:rsidRDefault="0042539F" w:rsidP="00F7288F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  <w:bCs/>
              </w:rPr>
              <w:t>Having to be in control of life/people</w:t>
            </w:r>
          </w:p>
        </w:tc>
        <w:tc>
          <w:tcPr>
            <w:tcW w:w="2520" w:type="dxa"/>
            <w:shd w:val="clear" w:color="auto" w:fill="auto"/>
          </w:tcPr>
          <w:p w14:paraId="1B288919" w14:textId="77777777" w:rsidR="0042539F" w:rsidRPr="00332529" w:rsidRDefault="0042539F" w:rsidP="00F7288F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Acting as a “lone Ranger”</w:t>
            </w:r>
          </w:p>
        </w:tc>
      </w:tr>
      <w:tr w:rsidR="0042539F" w:rsidRPr="00332529" w14:paraId="5615D89F" w14:textId="77777777" w:rsidTr="00045699">
        <w:tc>
          <w:tcPr>
            <w:tcW w:w="2304" w:type="dxa"/>
            <w:shd w:val="clear" w:color="auto" w:fill="auto"/>
          </w:tcPr>
          <w:p w14:paraId="57E09C0B" w14:textId="77777777" w:rsidR="0042539F" w:rsidRPr="00332529" w:rsidRDefault="0042539F" w:rsidP="00F7288F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Indecisive</w:t>
            </w:r>
          </w:p>
        </w:tc>
        <w:tc>
          <w:tcPr>
            <w:tcW w:w="2304" w:type="dxa"/>
            <w:shd w:val="clear" w:color="auto" w:fill="auto"/>
          </w:tcPr>
          <w:p w14:paraId="5ECF326D" w14:textId="77777777" w:rsidR="0042539F" w:rsidRPr="00332529" w:rsidRDefault="0042539F" w:rsidP="00F7288F">
            <w:pPr>
              <w:jc w:val="center"/>
              <w:rPr>
                <w:rFonts w:ascii="Arial" w:hAnsi="Arial" w:cs="Arial"/>
                <w:bCs/>
              </w:rPr>
            </w:pPr>
            <w:r w:rsidRPr="00332529">
              <w:rPr>
                <w:rFonts w:ascii="Arial" w:hAnsi="Arial" w:cs="Arial"/>
                <w:bCs/>
              </w:rPr>
              <w:t>Not saying “No”</w:t>
            </w:r>
          </w:p>
        </w:tc>
        <w:tc>
          <w:tcPr>
            <w:tcW w:w="2700" w:type="dxa"/>
            <w:shd w:val="clear" w:color="auto" w:fill="auto"/>
          </w:tcPr>
          <w:p w14:paraId="4DCE7708" w14:textId="77777777" w:rsidR="0042539F" w:rsidRPr="00332529" w:rsidRDefault="0042539F" w:rsidP="00F7288F">
            <w:pPr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14:paraId="04B95C48" w14:textId="77777777" w:rsidR="0042539F" w:rsidRPr="00332529" w:rsidRDefault="0042539F" w:rsidP="00F7288F">
            <w:pPr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F243AE2" w14:textId="77777777" w:rsidR="0042539F" w:rsidRDefault="0042539F" w:rsidP="0042539F"/>
    <w:p w14:paraId="4BF3B1E3" w14:textId="77777777" w:rsidR="0042539F" w:rsidRPr="0056678D" w:rsidRDefault="0042539F" w:rsidP="0042539F">
      <w:pPr>
        <w:pStyle w:val="Heading1"/>
        <w:rPr>
          <w:rFonts w:ascii="Arial Black" w:hAnsi="Arial Black"/>
          <w:b w:val="0"/>
          <w:sz w:val="24"/>
          <w:u w:val="single"/>
        </w:rPr>
      </w:pPr>
      <w:r w:rsidRPr="0056678D">
        <w:rPr>
          <w:rFonts w:ascii="Arial Black" w:hAnsi="Arial Black"/>
          <w:b w:val="0"/>
          <w:sz w:val="24"/>
          <w:u w:val="single"/>
        </w:rPr>
        <w:t>Your Life Balance Profile</w:t>
      </w:r>
    </w:p>
    <w:p w14:paraId="5EFC3DBC" w14:textId="77777777" w:rsidR="0042539F" w:rsidRDefault="0042539F" w:rsidP="0042539F">
      <w:pPr>
        <w:rPr>
          <w:rStyle w:val="LineNumber"/>
          <w:rFonts w:ascii="Arial" w:hAnsi="Arial" w:cs="Arial"/>
        </w:rPr>
      </w:pPr>
      <w:r>
        <w:rPr>
          <w:rStyle w:val="LineNumber"/>
          <w:rFonts w:ascii="Arial" w:hAnsi="Arial" w:cs="Arial"/>
        </w:rPr>
        <w:t>Please rate your level of satisfaction from 1 to 10 (10 being the highest level) in the following areas:</w:t>
      </w:r>
    </w:p>
    <w:p w14:paraId="0DD94132" w14:textId="77777777" w:rsidR="0042539F" w:rsidRDefault="0042539F" w:rsidP="0042539F">
      <w:pPr>
        <w:rPr>
          <w:rStyle w:val="LineNumber"/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503"/>
        <w:gridCol w:w="4678"/>
      </w:tblGrid>
      <w:tr w:rsidR="0042539F" w:rsidRPr="000151C5" w14:paraId="4BE59F33" w14:textId="77777777" w:rsidTr="00F7288F">
        <w:tc>
          <w:tcPr>
            <w:tcW w:w="3600" w:type="dxa"/>
            <w:tcBorders>
              <w:top w:val="nil"/>
              <w:left w:val="nil"/>
            </w:tcBorders>
          </w:tcPr>
          <w:p w14:paraId="62A6E438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1503" w:type="dxa"/>
          </w:tcPr>
          <w:p w14:paraId="378E1601" w14:textId="77777777" w:rsidR="0042539F" w:rsidRPr="002B694B" w:rsidRDefault="0042539F" w:rsidP="00F7288F">
            <w:pPr>
              <w:jc w:val="center"/>
              <w:rPr>
                <w:rStyle w:val="LineNumber"/>
                <w:rFonts w:ascii="Arial Black" w:hAnsi="Arial Black" w:cs="Arial"/>
                <w:sz w:val="24"/>
              </w:rPr>
            </w:pPr>
            <w:r w:rsidRPr="002B694B">
              <w:rPr>
                <w:rStyle w:val="LineNumber"/>
                <w:rFonts w:ascii="Arial Black" w:hAnsi="Arial Black" w:cs="Arial"/>
                <w:sz w:val="24"/>
              </w:rPr>
              <w:t xml:space="preserve">Rating </w:t>
            </w:r>
            <w:r>
              <w:rPr>
                <w:rStyle w:val="LineNumber"/>
                <w:rFonts w:ascii="Arial Black" w:hAnsi="Arial Black" w:cs="Arial"/>
                <w:sz w:val="24"/>
              </w:rPr>
              <w:t xml:space="preserve">         </w:t>
            </w:r>
            <w:r w:rsidRPr="002B694B">
              <w:rPr>
                <w:rStyle w:val="LineNumber"/>
                <w:rFonts w:ascii="Arial Black" w:hAnsi="Arial Black" w:cs="Arial"/>
                <w:sz w:val="24"/>
              </w:rPr>
              <w:t>(1 to 10)</w:t>
            </w:r>
          </w:p>
        </w:tc>
        <w:tc>
          <w:tcPr>
            <w:tcW w:w="4678" w:type="dxa"/>
          </w:tcPr>
          <w:p w14:paraId="60EF0026" w14:textId="77777777" w:rsidR="0042539F" w:rsidRPr="002B694B" w:rsidRDefault="0042539F" w:rsidP="00F7288F">
            <w:pPr>
              <w:jc w:val="center"/>
              <w:rPr>
                <w:rStyle w:val="LineNumber"/>
                <w:rFonts w:ascii="Arial Black" w:hAnsi="Arial Black" w:cs="Arial"/>
                <w:sz w:val="24"/>
              </w:rPr>
            </w:pPr>
            <w:r w:rsidRPr="002B694B">
              <w:rPr>
                <w:rStyle w:val="LineNumber"/>
                <w:rFonts w:ascii="Arial Black" w:hAnsi="Arial Black" w:cs="Arial"/>
                <w:sz w:val="24"/>
              </w:rPr>
              <w:t>Comments</w:t>
            </w:r>
          </w:p>
        </w:tc>
      </w:tr>
      <w:tr w:rsidR="0042539F" w:rsidRPr="000151C5" w14:paraId="730646B6" w14:textId="77777777" w:rsidTr="00F7288F">
        <w:tc>
          <w:tcPr>
            <w:tcW w:w="3600" w:type="dxa"/>
            <w:shd w:val="clear" w:color="auto" w:fill="D9D9D9"/>
          </w:tcPr>
          <w:p w14:paraId="431948DC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Personal growth/development</w:t>
            </w:r>
          </w:p>
        </w:tc>
        <w:tc>
          <w:tcPr>
            <w:tcW w:w="1503" w:type="dxa"/>
          </w:tcPr>
          <w:p w14:paraId="3C0CF7E3" w14:textId="6B4E27EE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588EA2BE" w14:textId="70BA1DD6" w:rsidR="0042539F" w:rsidRPr="000151C5" w:rsidRDefault="0042539F" w:rsidP="009B69A9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23948252" w14:textId="77777777" w:rsidTr="00F7288F">
        <w:tc>
          <w:tcPr>
            <w:tcW w:w="3600" w:type="dxa"/>
            <w:shd w:val="clear" w:color="auto" w:fill="D9D9D9"/>
          </w:tcPr>
          <w:p w14:paraId="52D39F57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Health/fitness </w:t>
            </w:r>
          </w:p>
        </w:tc>
        <w:tc>
          <w:tcPr>
            <w:tcW w:w="1503" w:type="dxa"/>
          </w:tcPr>
          <w:p w14:paraId="1B94A3C0" w14:textId="5D246A48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305AB9BE" w14:textId="30507E42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26E2E3D2" w14:textId="77777777" w:rsidTr="00F7288F">
        <w:tc>
          <w:tcPr>
            <w:tcW w:w="3600" w:type="dxa"/>
            <w:shd w:val="clear" w:color="auto" w:fill="D9D9D9"/>
          </w:tcPr>
          <w:p w14:paraId="13584488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S</w:t>
            </w:r>
            <w:r w:rsidRPr="000151C5">
              <w:rPr>
                <w:rStyle w:val="LineNumber"/>
                <w:rFonts w:ascii="Arial" w:hAnsi="Arial" w:cs="Arial"/>
              </w:rPr>
              <w:t>piritual</w:t>
            </w:r>
            <w:r>
              <w:rPr>
                <w:rStyle w:val="LineNumber"/>
                <w:rFonts w:ascii="Arial" w:hAnsi="Arial" w:cs="Arial"/>
              </w:rPr>
              <w:t>ity/faith</w:t>
            </w:r>
          </w:p>
        </w:tc>
        <w:tc>
          <w:tcPr>
            <w:tcW w:w="1503" w:type="dxa"/>
          </w:tcPr>
          <w:p w14:paraId="3C49C67C" w14:textId="40232E76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75505BE9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185D91A7" w14:textId="77777777" w:rsidTr="00F7288F">
        <w:tc>
          <w:tcPr>
            <w:tcW w:w="3600" w:type="dxa"/>
            <w:shd w:val="clear" w:color="auto" w:fill="D9D9D9"/>
          </w:tcPr>
          <w:p w14:paraId="694AB199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Career </w:t>
            </w:r>
          </w:p>
        </w:tc>
        <w:tc>
          <w:tcPr>
            <w:tcW w:w="1503" w:type="dxa"/>
          </w:tcPr>
          <w:p w14:paraId="718C3144" w14:textId="1AF13B5E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2A4AF31E" w14:textId="22AF20FD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600A99A0" w14:textId="77777777" w:rsidTr="00F7288F">
        <w:tc>
          <w:tcPr>
            <w:tcW w:w="3600" w:type="dxa"/>
            <w:shd w:val="clear" w:color="auto" w:fill="D9D9D9"/>
          </w:tcPr>
          <w:p w14:paraId="58A97FA5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Friends/family </w:t>
            </w:r>
          </w:p>
        </w:tc>
        <w:tc>
          <w:tcPr>
            <w:tcW w:w="1503" w:type="dxa"/>
          </w:tcPr>
          <w:p w14:paraId="7992BDD2" w14:textId="6D821848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0D891C2D" w14:textId="166568E2" w:rsidR="0042539F" w:rsidRPr="000151C5" w:rsidRDefault="0042539F" w:rsidP="004E4537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472FF04C" w14:textId="77777777" w:rsidTr="00F7288F">
        <w:tc>
          <w:tcPr>
            <w:tcW w:w="3600" w:type="dxa"/>
            <w:shd w:val="clear" w:color="auto" w:fill="D9D9D9"/>
          </w:tcPr>
          <w:p w14:paraId="11B48092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Finances </w:t>
            </w:r>
          </w:p>
        </w:tc>
        <w:tc>
          <w:tcPr>
            <w:tcW w:w="1503" w:type="dxa"/>
          </w:tcPr>
          <w:p w14:paraId="54B514AA" w14:textId="5733C7B9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E69D5E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60EAC972" w14:textId="77777777" w:rsidTr="00F7288F">
        <w:tc>
          <w:tcPr>
            <w:tcW w:w="3600" w:type="dxa"/>
            <w:shd w:val="clear" w:color="auto" w:fill="D9D9D9"/>
          </w:tcPr>
          <w:p w14:paraId="15226296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Fun/recreation </w:t>
            </w:r>
          </w:p>
        </w:tc>
        <w:tc>
          <w:tcPr>
            <w:tcW w:w="1503" w:type="dxa"/>
          </w:tcPr>
          <w:p w14:paraId="632CD933" w14:textId="3484993F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4A956905" w14:textId="0FB4A08B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5628B2FD" w14:textId="77777777" w:rsidTr="00F7288F">
        <w:tc>
          <w:tcPr>
            <w:tcW w:w="3600" w:type="dxa"/>
            <w:shd w:val="clear" w:color="auto" w:fill="D9D9D9"/>
          </w:tcPr>
          <w:p w14:paraId="2A3EF215" w14:textId="77777777" w:rsidR="0042539F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Community/volunteer</w:t>
            </w:r>
          </w:p>
        </w:tc>
        <w:tc>
          <w:tcPr>
            <w:tcW w:w="1503" w:type="dxa"/>
          </w:tcPr>
          <w:p w14:paraId="4BD9D709" w14:textId="03684616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7F1B5214" w14:textId="7E2CA070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4A85BEE9" w14:textId="77777777" w:rsidTr="00F7288F">
        <w:tc>
          <w:tcPr>
            <w:tcW w:w="3600" w:type="dxa"/>
            <w:shd w:val="clear" w:color="auto" w:fill="D9D9D9"/>
          </w:tcPr>
          <w:p w14:paraId="72677923" w14:textId="77777777" w:rsidR="0042539F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Personal “You” time</w:t>
            </w:r>
          </w:p>
        </w:tc>
        <w:tc>
          <w:tcPr>
            <w:tcW w:w="1503" w:type="dxa"/>
          </w:tcPr>
          <w:p w14:paraId="069F1CC5" w14:textId="6B3ECC1D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1F5828" w14:textId="03A83CC1" w:rsidR="0042539F" w:rsidRPr="000151C5" w:rsidRDefault="0042539F" w:rsidP="004E4537">
            <w:pPr>
              <w:rPr>
                <w:rStyle w:val="LineNumber"/>
                <w:rFonts w:ascii="Arial" w:hAnsi="Arial" w:cs="Arial"/>
              </w:rPr>
            </w:pPr>
          </w:p>
        </w:tc>
      </w:tr>
    </w:tbl>
    <w:p w14:paraId="07F9DC52" w14:textId="77777777" w:rsidR="0042539F" w:rsidRDefault="0042539F" w:rsidP="0042539F"/>
    <w:p w14:paraId="1785E9F1" w14:textId="77777777" w:rsidR="0042539F" w:rsidRDefault="0042539F" w:rsidP="0042539F">
      <w:pPr>
        <w:pStyle w:val="Heading1"/>
        <w:spacing w:before="0" w:after="0"/>
        <w:rPr>
          <w:rFonts w:ascii="Arial Black" w:hAnsi="Arial Black"/>
          <w:b w:val="0"/>
          <w:sz w:val="24"/>
          <w:u w:val="single"/>
        </w:rPr>
      </w:pPr>
    </w:p>
    <w:p w14:paraId="361DCB49" w14:textId="77777777" w:rsidR="00045699" w:rsidRDefault="00045699">
      <w:pPr>
        <w:spacing w:before="0" w:after="0"/>
        <w:rPr>
          <w:rFonts w:ascii="Arial Black" w:hAnsi="Arial Black" w:cs="Arial"/>
          <w:bCs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br w:type="page"/>
      </w:r>
    </w:p>
    <w:p w14:paraId="076C8637" w14:textId="421EE401" w:rsidR="002C3925" w:rsidRDefault="002C3925" w:rsidP="0042539F">
      <w:pPr>
        <w:pStyle w:val="Heading1"/>
        <w:spacing w:before="0"/>
        <w:rPr>
          <w:rFonts w:ascii="Arial Black" w:hAnsi="Arial Black"/>
          <w:b w:val="0"/>
          <w:sz w:val="24"/>
          <w:u w:val="single"/>
        </w:rPr>
      </w:pPr>
      <w:r w:rsidRPr="0056678D">
        <w:rPr>
          <w:rFonts w:ascii="Arial Black" w:hAnsi="Arial Black"/>
          <w:b w:val="0"/>
          <w:sz w:val="24"/>
          <w:u w:val="single"/>
        </w:rPr>
        <w:lastRenderedPageBreak/>
        <w:t xml:space="preserve">Your </w:t>
      </w:r>
      <w:r>
        <w:rPr>
          <w:rFonts w:ascii="Arial Black" w:hAnsi="Arial Black"/>
          <w:b w:val="0"/>
          <w:sz w:val="24"/>
          <w:u w:val="single"/>
        </w:rPr>
        <w:t>Ideal Coach</w:t>
      </w:r>
      <w:r w:rsidRPr="0056678D">
        <w:rPr>
          <w:rFonts w:ascii="Arial Black" w:hAnsi="Arial Black"/>
          <w:b w:val="0"/>
          <w:sz w:val="24"/>
          <w:u w:val="single"/>
        </w:rPr>
        <w:t>:</w:t>
      </w:r>
    </w:p>
    <w:p w14:paraId="6965A047" w14:textId="77777777" w:rsidR="0042539F" w:rsidRPr="0042539F" w:rsidRDefault="0042539F" w:rsidP="0042539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487083" w:rsidRPr="009943A9" w14:paraId="5773331D" w14:textId="77777777" w:rsidTr="00332529">
        <w:tc>
          <w:tcPr>
            <w:tcW w:w="3708" w:type="dxa"/>
            <w:shd w:val="clear" w:color="auto" w:fill="D9D9D9"/>
          </w:tcPr>
          <w:p w14:paraId="7AC2BBC0" w14:textId="77777777" w:rsidR="00487083" w:rsidRPr="009943A9" w:rsidRDefault="00487083" w:rsidP="00487083">
            <w:pPr>
              <w:rPr>
                <w:rFonts w:ascii="Arial" w:hAnsi="Arial" w:cs="Arial"/>
              </w:rPr>
            </w:pPr>
            <w:r w:rsidRPr="009943A9">
              <w:rPr>
                <w:rStyle w:val="LineNumber"/>
                <w:rFonts w:ascii="Arial" w:hAnsi="Arial" w:cs="Arial"/>
              </w:rPr>
              <w:t xml:space="preserve">How would you describe your “ideal” coach? </w:t>
            </w:r>
          </w:p>
        </w:tc>
        <w:tc>
          <w:tcPr>
            <w:tcW w:w="6120" w:type="dxa"/>
          </w:tcPr>
          <w:p w14:paraId="1BA9AD89" w14:textId="2036909B" w:rsidR="00487083" w:rsidRPr="009943A9" w:rsidRDefault="00487083" w:rsidP="004E45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87083" w:rsidRPr="009943A9" w14:paraId="65FBEC71" w14:textId="77777777" w:rsidTr="00332529">
        <w:tc>
          <w:tcPr>
            <w:tcW w:w="3708" w:type="dxa"/>
            <w:shd w:val="clear" w:color="auto" w:fill="D9D9D9"/>
          </w:tcPr>
          <w:p w14:paraId="797CD146" w14:textId="77777777" w:rsidR="00487083" w:rsidRPr="009943A9" w:rsidRDefault="00487083" w:rsidP="00487083">
            <w:pPr>
              <w:rPr>
                <w:rFonts w:ascii="Arial" w:hAnsi="Arial" w:cs="Arial"/>
                <w:color w:val="000000"/>
                <w:szCs w:val="18"/>
              </w:rPr>
            </w:pPr>
            <w:r w:rsidRPr="009943A9">
              <w:rPr>
                <w:rFonts w:ascii="Arial" w:hAnsi="Arial" w:cs="Arial"/>
                <w:color w:val="000000"/>
                <w:szCs w:val="18"/>
              </w:rPr>
              <w:t xml:space="preserve">What other coaching and/or mentoring relationships have you had? </w:t>
            </w:r>
          </w:p>
        </w:tc>
        <w:tc>
          <w:tcPr>
            <w:tcW w:w="6120" w:type="dxa"/>
          </w:tcPr>
          <w:p w14:paraId="4475604B" w14:textId="2925B179" w:rsidR="00487083" w:rsidRPr="009943A9" w:rsidRDefault="00487083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87083" w:rsidRPr="009943A9" w14:paraId="07EFC23E" w14:textId="77777777" w:rsidTr="00332529">
        <w:tc>
          <w:tcPr>
            <w:tcW w:w="3708" w:type="dxa"/>
            <w:shd w:val="clear" w:color="auto" w:fill="D9D9D9"/>
          </w:tcPr>
          <w:p w14:paraId="0CAAAB08" w14:textId="77777777" w:rsidR="00487083" w:rsidRPr="009943A9" w:rsidRDefault="00487083" w:rsidP="00487083">
            <w:pPr>
              <w:rPr>
                <w:rFonts w:ascii="Arial" w:hAnsi="Arial" w:cs="Arial"/>
                <w:color w:val="000000"/>
                <w:szCs w:val="18"/>
              </w:rPr>
            </w:pPr>
            <w:r w:rsidRPr="009943A9">
              <w:rPr>
                <w:rFonts w:ascii="Arial" w:hAnsi="Arial" w:cs="Arial"/>
                <w:color w:val="000000"/>
                <w:szCs w:val="18"/>
              </w:rPr>
              <w:t xml:space="preserve">What made them effective? </w:t>
            </w:r>
          </w:p>
        </w:tc>
        <w:tc>
          <w:tcPr>
            <w:tcW w:w="6120" w:type="dxa"/>
          </w:tcPr>
          <w:p w14:paraId="0A700EAD" w14:textId="7E9BE386" w:rsidR="00A94340" w:rsidRPr="009943A9" w:rsidRDefault="00A94340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87083" w:rsidRPr="009943A9" w14:paraId="7B1B7375" w14:textId="77777777" w:rsidTr="00332529">
        <w:tc>
          <w:tcPr>
            <w:tcW w:w="3708" w:type="dxa"/>
            <w:shd w:val="clear" w:color="auto" w:fill="D9D9D9"/>
          </w:tcPr>
          <w:p w14:paraId="13FB6B44" w14:textId="77777777" w:rsidR="00487083" w:rsidRPr="009943A9" w:rsidRDefault="00487083" w:rsidP="00487083">
            <w:pPr>
              <w:rPr>
                <w:rFonts w:ascii="Arial" w:hAnsi="Arial" w:cs="Arial"/>
                <w:color w:val="000000"/>
                <w:szCs w:val="18"/>
              </w:rPr>
            </w:pPr>
            <w:r w:rsidRPr="009943A9">
              <w:rPr>
                <w:rFonts w:ascii="Arial" w:hAnsi="Arial" w:cs="Arial"/>
                <w:color w:val="000000"/>
                <w:szCs w:val="18"/>
              </w:rPr>
              <w:t xml:space="preserve">Is there anything about them you would have liked to be different? </w:t>
            </w:r>
          </w:p>
        </w:tc>
        <w:tc>
          <w:tcPr>
            <w:tcW w:w="6120" w:type="dxa"/>
          </w:tcPr>
          <w:p w14:paraId="2F4EBFA9" w14:textId="0BD84618" w:rsidR="00487083" w:rsidRPr="009943A9" w:rsidRDefault="00487083" w:rsidP="004E45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295121" w14:textId="77777777" w:rsidR="0042539F" w:rsidRDefault="0042539F">
      <w:pPr>
        <w:spacing w:before="100" w:beforeAutospacing="1" w:after="100" w:afterAutospacing="1"/>
        <w:rPr>
          <w:rStyle w:val="LineNumber"/>
          <w:rFonts w:ascii="Arial Black" w:hAnsi="Arial Black" w:cs="Arial"/>
          <w:sz w:val="24"/>
        </w:rPr>
      </w:pPr>
    </w:p>
    <w:p w14:paraId="371A421F" w14:textId="77777777" w:rsidR="0042539F" w:rsidRDefault="0042539F" w:rsidP="0042539F">
      <w:pPr>
        <w:rPr>
          <w:rStyle w:val="LineNumber"/>
          <w:rFonts w:ascii="Arial Black" w:hAnsi="Arial Black" w:cs="Arial"/>
          <w:sz w:val="24"/>
        </w:rPr>
      </w:pPr>
      <w:r>
        <w:rPr>
          <w:rStyle w:val="LineNumber"/>
          <w:rFonts w:ascii="Arial Black" w:hAnsi="Arial Black" w:cs="Arial"/>
          <w:sz w:val="24"/>
        </w:rPr>
        <w:br w:type="page"/>
      </w:r>
    </w:p>
    <w:p w14:paraId="05675EA8" w14:textId="77777777" w:rsidR="00E46F1C" w:rsidRPr="000548E8" w:rsidRDefault="00E46F1C" w:rsidP="0042539F">
      <w:pPr>
        <w:rPr>
          <w:rStyle w:val="LineNumber"/>
          <w:rFonts w:ascii="Arial Black" w:hAnsi="Arial Black" w:cs="Arial"/>
          <w:iCs/>
          <w:sz w:val="24"/>
        </w:rPr>
      </w:pPr>
      <w:r w:rsidRPr="000548E8">
        <w:rPr>
          <w:rStyle w:val="LineNumber"/>
          <w:rFonts w:ascii="Arial Black" w:hAnsi="Arial Black" w:cs="Arial"/>
          <w:sz w:val="24"/>
        </w:rPr>
        <w:lastRenderedPageBreak/>
        <w:t xml:space="preserve">As your coach…what could I bring that would be most valuable to you?  </w:t>
      </w:r>
      <w:r w:rsidRPr="000548E8">
        <w:rPr>
          <w:rStyle w:val="LineNumber"/>
          <w:rFonts w:ascii="Arial Black" w:hAnsi="Arial Black" w:cs="Arial"/>
          <w:iCs/>
          <w:sz w:val="24"/>
        </w:rPr>
        <w:t>Choose one to three and highlight: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484"/>
        <w:gridCol w:w="2520"/>
        <w:gridCol w:w="2520"/>
      </w:tblGrid>
      <w:tr w:rsidR="00E46F1C" w:rsidRPr="00332529" w14:paraId="6FBFE819" w14:textId="77777777" w:rsidTr="00045699">
        <w:tc>
          <w:tcPr>
            <w:tcW w:w="2304" w:type="dxa"/>
            <w:shd w:val="clear" w:color="auto" w:fill="auto"/>
          </w:tcPr>
          <w:p w14:paraId="69A6F9C4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Challenge</w:t>
            </w:r>
          </w:p>
        </w:tc>
        <w:tc>
          <w:tcPr>
            <w:tcW w:w="2484" w:type="dxa"/>
            <w:shd w:val="clear" w:color="auto" w:fill="auto"/>
          </w:tcPr>
          <w:p w14:paraId="45C8D0E2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Accountability</w:t>
            </w:r>
          </w:p>
        </w:tc>
        <w:tc>
          <w:tcPr>
            <w:tcW w:w="2520" w:type="dxa"/>
            <w:shd w:val="clear" w:color="auto" w:fill="auto"/>
          </w:tcPr>
          <w:p w14:paraId="44025188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Focus</w:t>
            </w:r>
          </w:p>
        </w:tc>
        <w:tc>
          <w:tcPr>
            <w:tcW w:w="2520" w:type="dxa"/>
            <w:shd w:val="clear" w:color="auto" w:fill="auto"/>
          </w:tcPr>
          <w:p w14:paraId="27FEA9AC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Support</w:t>
            </w:r>
          </w:p>
        </w:tc>
      </w:tr>
      <w:tr w:rsidR="00E46F1C" w:rsidRPr="00332529" w14:paraId="3BAFA913" w14:textId="77777777" w:rsidTr="00045699">
        <w:tc>
          <w:tcPr>
            <w:tcW w:w="2304" w:type="dxa"/>
            <w:shd w:val="clear" w:color="auto" w:fill="auto"/>
          </w:tcPr>
          <w:p w14:paraId="30380543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Inspiration</w:t>
            </w:r>
          </w:p>
        </w:tc>
        <w:tc>
          <w:tcPr>
            <w:tcW w:w="2484" w:type="dxa"/>
            <w:shd w:val="clear" w:color="auto" w:fill="auto"/>
          </w:tcPr>
          <w:p w14:paraId="702EB0AE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Direction</w:t>
            </w:r>
          </w:p>
        </w:tc>
        <w:tc>
          <w:tcPr>
            <w:tcW w:w="2520" w:type="dxa"/>
            <w:shd w:val="clear" w:color="auto" w:fill="auto"/>
          </w:tcPr>
          <w:p w14:paraId="4A3CFF24" w14:textId="77777777" w:rsidR="00E46F1C" w:rsidRPr="00332529" w:rsidRDefault="00E46F1C" w:rsidP="001D25D6">
            <w:pPr>
              <w:jc w:val="center"/>
              <w:rPr>
                <w:rFonts w:ascii="Arial" w:hAnsi="Arial" w:cs="Arial"/>
                <w:bCs/>
              </w:rPr>
            </w:pPr>
            <w:r w:rsidRPr="00332529">
              <w:rPr>
                <w:rFonts w:ascii="Arial" w:hAnsi="Arial" w:cs="Arial"/>
                <w:bCs/>
              </w:rPr>
              <w:t>Sounding board</w:t>
            </w:r>
          </w:p>
        </w:tc>
        <w:tc>
          <w:tcPr>
            <w:tcW w:w="2520" w:type="dxa"/>
            <w:shd w:val="clear" w:color="auto" w:fill="auto"/>
          </w:tcPr>
          <w:p w14:paraId="2114F2B4" w14:textId="77777777" w:rsidR="00E46F1C" w:rsidRPr="00332529" w:rsidRDefault="00E46F1C" w:rsidP="001D25D6">
            <w:pPr>
              <w:jc w:val="center"/>
              <w:rPr>
                <w:rFonts w:ascii="Arial" w:hAnsi="Arial" w:cs="Arial"/>
                <w:bCs/>
              </w:rPr>
            </w:pPr>
            <w:r w:rsidRPr="00332529">
              <w:rPr>
                <w:rFonts w:ascii="Arial" w:hAnsi="Arial" w:cs="Arial"/>
                <w:bCs/>
              </w:rPr>
              <w:t>Ideas/brainstorming</w:t>
            </w:r>
          </w:p>
        </w:tc>
      </w:tr>
      <w:tr w:rsidR="00E46F1C" w:rsidRPr="00332529" w14:paraId="33AB2ACB" w14:textId="77777777" w:rsidTr="00045699">
        <w:tc>
          <w:tcPr>
            <w:tcW w:w="2304" w:type="dxa"/>
            <w:shd w:val="clear" w:color="auto" w:fill="auto"/>
          </w:tcPr>
          <w:p w14:paraId="5CF614E5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Validation</w:t>
            </w:r>
          </w:p>
        </w:tc>
        <w:tc>
          <w:tcPr>
            <w:tcW w:w="2484" w:type="dxa"/>
            <w:shd w:val="clear" w:color="auto" w:fill="auto"/>
          </w:tcPr>
          <w:p w14:paraId="678C6A9C" w14:textId="77777777" w:rsidR="00E46F1C" w:rsidRPr="00332529" w:rsidRDefault="00E46F1C" w:rsidP="001D25D6">
            <w:pPr>
              <w:jc w:val="center"/>
              <w:rPr>
                <w:rFonts w:ascii="Arial" w:hAnsi="Arial" w:cs="Arial"/>
              </w:rPr>
            </w:pPr>
            <w:r w:rsidRPr="00332529">
              <w:rPr>
                <w:rFonts w:ascii="Arial" w:hAnsi="Arial" w:cs="Arial"/>
              </w:rPr>
              <w:t>Mentor</w:t>
            </w:r>
          </w:p>
        </w:tc>
        <w:tc>
          <w:tcPr>
            <w:tcW w:w="2520" w:type="dxa"/>
            <w:shd w:val="clear" w:color="auto" w:fill="auto"/>
          </w:tcPr>
          <w:p w14:paraId="10E2BF36" w14:textId="77777777" w:rsidR="00E46F1C" w:rsidRPr="00332529" w:rsidRDefault="00E46F1C" w:rsidP="001D25D6">
            <w:pPr>
              <w:jc w:val="center"/>
              <w:rPr>
                <w:rFonts w:ascii="Arial" w:hAnsi="Arial" w:cs="Arial"/>
                <w:bCs/>
              </w:rPr>
            </w:pPr>
            <w:r w:rsidRPr="00332529">
              <w:rPr>
                <w:rFonts w:ascii="Arial" w:hAnsi="Arial" w:cs="Arial"/>
                <w:bCs/>
              </w:rPr>
              <w:t>Advice</w:t>
            </w:r>
          </w:p>
        </w:tc>
        <w:tc>
          <w:tcPr>
            <w:tcW w:w="2520" w:type="dxa"/>
            <w:shd w:val="clear" w:color="auto" w:fill="auto"/>
          </w:tcPr>
          <w:p w14:paraId="65CE3A9B" w14:textId="77777777" w:rsidR="00E46F1C" w:rsidRPr="00332529" w:rsidRDefault="00E46F1C" w:rsidP="001D25D6">
            <w:pPr>
              <w:jc w:val="center"/>
              <w:rPr>
                <w:rFonts w:ascii="Arial" w:hAnsi="Arial" w:cs="Arial"/>
                <w:bCs/>
              </w:rPr>
            </w:pPr>
            <w:r w:rsidRPr="00332529">
              <w:rPr>
                <w:rFonts w:ascii="Arial" w:hAnsi="Arial" w:cs="Arial"/>
                <w:bCs/>
              </w:rPr>
              <w:t>Strategies</w:t>
            </w:r>
          </w:p>
        </w:tc>
      </w:tr>
      <w:tr w:rsidR="00C7703A" w:rsidRPr="00332529" w14:paraId="7F6A6261" w14:textId="77777777" w:rsidTr="00045699">
        <w:tc>
          <w:tcPr>
            <w:tcW w:w="2304" w:type="dxa"/>
            <w:shd w:val="clear" w:color="auto" w:fill="auto"/>
          </w:tcPr>
          <w:p w14:paraId="48958975" w14:textId="77777777" w:rsidR="00C7703A" w:rsidRPr="00332529" w:rsidRDefault="00C7703A" w:rsidP="00C7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2484" w:type="dxa"/>
            <w:shd w:val="clear" w:color="auto" w:fill="auto"/>
          </w:tcPr>
          <w:p w14:paraId="2BC733EF" w14:textId="77777777" w:rsidR="00C7703A" w:rsidRPr="00332529" w:rsidRDefault="00C7703A" w:rsidP="00C7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2520" w:type="dxa"/>
            <w:shd w:val="clear" w:color="auto" w:fill="auto"/>
          </w:tcPr>
          <w:p w14:paraId="142016EB" w14:textId="77777777" w:rsidR="00C7703A" w:rsidRPr="00332529" w:rsidRDefault="00C7703A" w:rsidP="00C770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</w:t>
            </w:r>
          </w:p>
        </w:tc>
        <w:tc>
          <w:tcPr>
            <w:tcW w:w="2520" w:type="dxa"/>
            <w:shd w:val="clear" w:color="auto" w:fill="auto"/>
          </w:tcPr>
          <w:p w14:paraId="2E1BE69A" w14:textId="77777777" w:rsidR="00C7703A" w:rsidRPr="00332529" w:rsidRDefault="00C7703A" w:rsidP="00C770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</w:t>
            </w:r>
          </w:p>
        </w:tc>
      </w:tr>
    </w:tbl>
    <w:p w14:paraId="2F4D2B89" w14:textId="77777777" w:rsidR="0042539F" w:rsidRDefault="0042539F" w:rsidP="0042539F">
      <w:pPr>
        <w:pStyle w:val="Heading1"/>
        <w:spacing w:before="240"/>
        <w:rPr>
          <w:rFonts w:ascii="Arial Black" w:hAnsi="Arial Black"/>
          <w:b w:val="0"/>
          <w:sz w:val="24"/>
          <w:u w:val="single"/>
        </w:rPr>
      </w:pPr>
    </w:p>
    <w:p w14:paraId="3E8BE9D5" w14:textId="77777777" w:rsidR="000151C5" w:rsidRPr="0056678D" w:rsidRDefault="000151C5" w:rsidP="0042539F">
      <w:pPr>
        <w:pStyle w:val="Heading1"/>
        <w:spacing w:before="240"/>
        <w:rPr>
          <w:rFonts w:ascii="Arial Black" w:hAnsi="Arial Black"/>
          <w:b w:val="0"/>
          <w:sz w:val="24"/>
          <w:u w:val="single"/>
        </w:rPr>
      </w:pPr>
      <w:r>
        <w:rPr>
          <w:rFonts w:ascii="Arial Black" w:hAnsi="Arial Black"/>
          <w:b w:val="0"/>
          <w:sz w:val="24"/>
          <w:u w:val="single"/>
        </w:rPr>
        <w:t>Our Partnership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0D036F" w:rsidRPr="009943A9" w14:paraId="5557E101" w14:textId="77777777" w:rsidTr="00332529">
        <w:tc>
          <w:tcPr>
            <w:tcW w:w="3708" w:type="dxa"/>
            <w:shd w:val="clear" w:color="auto" w:fill="D9D9D9"/>
          </w:tcPr>
          <w:p w14:paraId="189659A9" w14:textId="77777777" w:rsidR="000D036F" w:rsidRPr="009943A9" w:rsidRDefault="000D036F" w:rsidP="009943A9">
            <w:pPr>
              <w:jc w:val="both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What do you think will be your role in our collaboration? </w:t>
            </w:r>
          </w:p>
        </w:tc>
        <w:tc>
          <w:tcPr>
            <w:tcW w:w="6120" w:type="dxa"/>
          </w:tcPr>
          <w:p w14:paraId="5AFA7498" w14:textId="69FF0E56" w:rsidR="000D036F" w:rsidRPr="009943A9" w:rsidRDefault="000D036F" w:rsidP="004E45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D036F" w:rsidRPr="009943A9" w14:paraId="0065A887" w14:textId="77777777" w:rsidTr="00332529">
        <w:tc>
          <w:tcPr>
            <w:tcW w:w="3708" w:type="dxa"/>
            <w:shd w:val="clear" w:color="auto" w:fill="D9D9D9"/>
          </w:tcPr>
          <w:p w14:paraId="275FD1E2" w14:textId="77777777" w:rsidR="000D036F" w:rsidRPr="009943A9" w:rsidRDefault="000D036F" w:rsidP="009943A9">
            <w:pPr>
              <w:jc w:val="both"/>
              <w:rPr>
                <w:rFonts w:ascii="Arial" w:hAnsi="Arial" w:cs="Arial"/>
              </w:rPr>
            </w:pPr>
            <w:r w:rsidRPr="009943A9">
              <w:rPr>
                <w:rStyle w:val="LineNumber"/>
                <w:rFonts w:ascii="Arial" w:hAnsi="Arial" w:cs="Arial"/>
              </w:rPr>
              <w:t>What is the most empowering and helpful thing that I can do for you during our sessions?</w:t>
            </w:r>
          </w:p>
        </w:tc>
        <w:tc>
          <w:tcPr>
            <w:tcW w:w="6120" w:type="dxa"/>
          </w:tcPr>
          <w:p w14:paraId="2203A1DF" w14:textId="07EA26FD" w:rsidR="000D036F" w:rsidRPr="009943A9" w:rsidRDefault="000D036F" w:rsidP="004E45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D036F" w:rsidRPr="009943A9" w14:paraId="7B887EB5" w14:textId="77777777" w:rsidTr="00332529">
        <w:tc>
          <w:tcPr>
            <w:tcW w:w="3708" w:type="dxa"/>
            <w:shd w:val="clear" w:color="auto" w:fill="D9D9D9"/>
          </w:tcPr>
          <w:p w14:paraId="56FF0594" w14:textId="77777777" w:rsidR="000D036F" w:rsidRPr="009943A9" w:rsidRDefault="000D036F" w:rsidP="009943A9">
            <w:pPr>
              <w:jc w:val="both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How do you think the changes you make as a result of our working together will affect others around you? </w:t>
            </w:r>
          </w:p>
        </w:tc>
        <w:tc>
          <w:tcPr>
            <w:tcW w:w="6120" w:type="dxa"/>
          </w:tcPr>
          <w:p w14:paraId="1085E400" w14:textId="3F6BBE1A" w:rsidR="000D036F" w:rsidRPr="009943A9" w:rsidRDefault="000D036F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D036F" w:rsidRPr="009943A9" w14:paraId="495F6921" w14:textId="77777777" w:rsidTr="00332529">
        <w:tc>
          <w:tcPr>
            <w:tcW w:w="3708" w:type="dxa"/>
            <w:shd w:val="clear" w:color="auto" w:fill="D9D9D9"/>
          </w:tcPr>
          <w:p w14:paraId="3E71D420" w14:textId="77777777" w:rsidR="000D036F" w:rsidRPr="009943A9" w:rsidRDefault="000D036F" w:rsidP="009943A9">
            <w:pPr>
              <w:jc w:val="both"/>
              <w:rPr>
                <w:rFonts w:ascii="Arial" w:hAnsi="Arial" w:cs="Arial"/>
                <w:color w:val="FF6600"/>
              </w:rPr>
            </w:pPr>
            <w:r w:rsidRPr="009943A9">
              <w:rPr>
                <w:rStyle w:val="LineNumber"/>
                <w:rFonts w:ascii="Arial" w:hAnsi="Arial" w:cs="Arial"/>
              </w:rPr>
              <w:t>To serve and challenge you most effectively, what tips would you give me?</w:t>
            </w:r>
          </w:p>
        </w:tc>
        <w:tc>
          <w:tcPr>
            <w:tcW w:w="6120" w:type="dxa"/>
          </w:tcPr>
          <w:p w14:paraId="2FE39888" w14:textId="105A291B" w:rsidR="000D036F" w:rsidRPr="009943A9" w:rsidRDefault="000D036F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D036F" w:rsidRPr="009943A9" w14:paraId="0AC2689C" w14:textId="77777777" w:rsidTr="00332529">
        <w:tc>
          <w:tcPr>
            <w:tcW w:w="3708" w:type="dxa"/>
            <w:shd w:val="clear" w:color="auto" w:fill="D9D9D9"/>
          </w:tcPr>
          <w:p w14:paraId="6C50FB04" w14:textId="77777777" w:rsidR="000D036F" w:rsidRPr="009943A9" w:rsidRDefault="000D036F" w:rsidP="009943A9">
            <w:pPr>
              <w:jc w:val="both"/>
              <w:rPr>
                <w:rFonts w:ascii="Arial" w:hAnsi="Arial" w:cs="Arial"/>
              </w:rPr>
            </w:pPr>
            <w:r w:rsidRPr="009943A9">
              <w:rPr>
                <w:rStyle w:val="LineNumber"/>
                <w:rFonts w:ascii="Arial" w:hAnsi="Arial" w:cs="Arial"/>
              </w:rPr>
              <w:t xml:space="preserve">Which coach approach would you like me to use? </w:t>
            </w:r>
            <w:r w:rsidRPr="009943A9">
              <w:rPr>
                <w:rStyle w:val="LineNumber"/>
                <w:rFonts w:ascii="Arial" w:hAnsi="Arial" w:cs="Arial"/>
                <w:i/>
                <w:iCs/>
              </w:rPr>
              <w:t xml:space="preserve">Example: challenging, nurturing etc  </w:t>
            </w:r>
          </w:p>
        </w:tc>
        <w:tc>
          <w:tcPr>
            <w:tcW w:w="6120" w:type="dxa"/>
          </w:tcPr>
          <w:p w14:paraId="79BAB519" w14:textId="3D1882EF" w:rsidR="000D036F" w:rsidRPr="009943A9" w:rsidRDefault="000D036F" w:rsidP="009943A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D036F" w:rsidRPr="009943A9" w14:paraId="051EE0E6" w14:textId="77777777" w:rsidTr="00332529">
        <w:tc>
          <w:tcPr>
            <w:tcW w:w="3708" w:type="dxa"/>
            <w:shd w:val="clear" w:color="auto" w:fill="D9D9D9"/>
          </w:tcPr>
          <w:p w14:paraId="5F33EB22" w14:textId="77777777" w:rsidR="001D25D6" w:rsidRPr="009943A9" w:rsidRDefault="000D036F" w:rsidP="001D25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9943A9">
              <w:rPr>
                <w:rFonts w:ascii="Arial" w:hAnsi="Arial" w:cs="Arial"/>
                <w:color w:val="000000"/>
                <w:szCs w:val="18"/>
              </w:rPr>
              <w:t>How will you evaluate our progress?</w:t>
            </w:r>
          </w:p>
        </w:tc>
        <w:tc>
          <w:tcPr>
            <w:tcW w:w="6120" w:type="dxa"/>
          </w:tcPr>
          <w:p w14:paraId="04712ED9" w14:textId="77777777" w:rsidR="001D25D6" w:rsidRPr="009943A9" w:rsidRDefault="001D25D6" w:rsidP="00045699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0CA69586" w14:textId="77777777" w:rsidR="000151C5" w:rsidRDefault="000151C5" w:rsidP="000151C5">
      <w:pPr>
        <w:pStyle w:val="Heading1"/>
        <w:rPr>
          <w:rFonts w:ascii="Arial Black" w:hAnsi="Arial Black"/>
          <w:b w:val="0"/>
          <w:sz w:val="24"/>
          <w:u w:val="single"/>
        </w:rPr>
      </w:pPr>
    </w:p>
    <w:p w14:paraId="6DC2F178" w14:textId="77777777" w:rsidR="0042539F" w:rsidRDefault="0042539F">
      <w:pPr>
        <w:pStyle w:val="Heading4"/>
        <w:rPr>
          <w:rStyle w:val="LineNumber"/>
          <w:rFonts w:ascii="Arial Black" w:hAnsi="Arial Black"/>
          <w:b w:val="0"/>
          <w:sz w:val="24"/>
        </w:rPr>
      </w:pPr>
      <w:r>
        <w:rPr>
          <w:rStyle w:val="LineNumber"/>
          <w:rFonts w:ascii="Arial Black" w:hAnsi="Arial Black"/>
          <w:b w:val="0"/>
          <w:sz w:val="24"/>
        </w:rPr>
        <w:br w:type="page"/>
      </w:r>
    </w:p>
    <w:p w14:paraId="6AB686D8" w14:textId="77777777" w:rsidR="00E46F1C" w:rsidRDefault="00E46F1C">
      <w:pPr>
        <w:pStyle w:val="Heading4"/>
        <w:rPr>
          <w:rStyle w:val="LineNumber"/>
          <w:rFonts w:ascii="Arial Black" w:hAnsi="Arial Black"/>
          <w:b w:val="0"/>
          <w:sz w:val="24"/>
        </w:rPr>
      </w:pPr>
      <w:r w:rsidRPr="00C811BC">
        <w:rPr>
          <w:rStyle w:val="LineNumber"/>
          <w:rFonts w:ascii="Arial Black" w:hAnsi="Arial Black"/>
          <w:b w:val="0"/>
          <w:sz w:val="24"/>
        </w:rPr>
        <w:lastRenderedPageBreak/>
        <w:t>Your Primary Focus</w:t>
      </w:r>
    </w:p>
    <w:p w14:paraId="77600F37" w14:textId="77777777" w:rsidR="00E46F1C" w:rsidRDefault="00E46F1C">
      <w:pPr>
        <w:pStyle w:val="Footer"/>
        <w:tabs>
          <w:tab w:val="clear" w:pos="4320"/>
          <w:tab w:val="clear" w:pos="8640"/>
        </w:tabs>
        <w:rPr>
          <w:rStyle w:val="LineNumber"/>
          <w:rFonts w:ascii="Arial" w:hAnsi="Arial" w:cs="Arial"/>
        </w:rPr>
      </w:pPr>
      <w:r>
        <w:rPr>
          <w:rStyle w:val="LineNumber"/>
          <w:rFonts w:ascii="Arial" w:hAnsi="Arial" w:cs="Arial"/>
        </w:rPr>
        <w:t>Identify one to five areas that you want held as your main focus du</w:t>
      </w:r>
      <w:r w:rsidR="0048266E">
        <w:rPr>
          <w:rStyle w:val="LineNumber"/>
          <w:rFonts w:ascii="Arial" w:hAnsi="Arial" w:cs="Arial"/>
        </w:rPr>
        <w:t>ring our coaching relationship towards developing as an effective coach and your own coaching journey.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C811BC" w:rsidRPr="009943A9" w14:paraId="26DA81DB" w14:textId="77777777" w:rsidTr="009943A9">
        <w:tc>
          <w:tcPr>
            <w:tcW w:w="828" w:type="dxa"/>
          </w:tcPr>
          <w:p w14:paraId="3B34AFC2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Style w:val="LineNumber"/>
                <w:rFonts w:ascii="Arial Black" w:hAnsi="Arial Black" w:cs="Arial"/>
              </w:rPr>
            </w:pPr>
            <w:r w:rsidRPr="009943A9">
              <w:rPr>
                <w:rStyle w:val="LineNumber"/>
                <w:rFonts w:ascii="Arial Black" w:hAnsi="Arial Black" w:cs="Arial"/>
              </w:rPr>
              <w:t>1.</w:t>
            </w:r>
          </w:p>
        </w:tc>
        <w:tc>
          <w:tcPr>
            <w:tcW w:w="8820" w:type="dxa"/>
          </w:tcPr>
          <w:p w14:paraId="6F478C33" w14:textId="4AF9A7D5" w:rsidR="00D83488" w:rsidRPr="009943A9" w:rsidRDefault="00D83488" w:rsidP="008B702F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  <w:tr w:rsidR="00C811BC" w:rsidRPr="009943A9" w14:paraId="392A5E13" w14:textId="77777777" w:rsidTr="009943A9">
        <w:tc>
          <w:tcPr>
            <w:tcW w:w="828" w:type="dxa"/>
          </w:tcPr>
          <w:p w14:paraId="27B475D1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Style w:val="LineNumber"/>
                <w:rFonts w:ascii="Arial Black" w:hAnsi="Arial Black" w:cs="Arial"/>
              </w:rPr>
            </w:pPr>
            <w:r w:rsidRPr="009943A9">
              <w:rPr>
                <w:rStyle w:val="LineNumber"/>
                <w:rFonts w:ascii="Arial Black" w:hAnsi="Arial Black" w:cs="Arial"/>
              </w:rPr>
              <w:t>2.</w:t>
            </w:r>
          </w:p>
        </w:tc>
        <w:tc>
          <w:tcPr>
            <w:tcW w:w="8820" w:type="dxa"/>
          </w:tcPr>
          <w:p w14:paraId="5118A2CC" w14:textId="49CC10EC" w:rsidR="00C811BC" w:rsidRPr="009943A9" w:rsidRDefault="00C811BC" w:rsidP="008B702F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  <w:tr w:rsidR="00C811BC" w:rsidRPr="009943A9" w14:paraId="2BEC52A3" w14:textId="77777777" w:rsidTr="009943A9">
        <w:tc>
          <w:tcPr>
            <w:tcW w:w="828" w:type="dxa"/>
          </w:tcPr>
          <w:p w14:paraId="2967E34F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Style w:val="LineNumber"/>
                <w:rFonts w:ascii="Arial Black" w:hAnsi="Arial Black" w:cs="Arial"/>
              </w:rPr>
            </w:pPr>
            <w:r w:rsidRPr="009943A9">
              <w:rPr>
                <w:rStyle w:val="LineNumber"/>
                <w:rFonts w:ascii="Arial Black" w:hAnsi="Arial Black" w:cs="Arial"/>
              </w:rPr>
              <w:t>3.</w:t>
            </w:r>
          </w:p>
        </w:tc>
        <w:tc>
          <w:tcPr>
            <w:tcW w:w="8820" w:type="dxa"/>
          </w:tcPr>
          <w:p w14:paraId="11881077" w14:textId="4587F76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  <w:tr w:rsidR="00C811BC" w:rsidRPr="009943A9" w14:paraId="6521FEB6" w14:textId="77777777" w:rsidTr="009943A9">
        <w:tc>
          <w:tcPr>
            <w:tcW w:w="828" w:type="dxa"/>
          </w:tcPr>
          <w:p w14:paraId="242B13E7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Style w:val="LineNumber"/>
                <w:rFonts w:ascii="Arial Black" w:hAnsi="Arial Black" w:cs="Arial"/>
              </w:rPr>
            </w:pPr>
            <w:r w:rsidRPr="009943A9">
              <w:rPr>
                <w:rStyle w:val="LineNumber"/>
                <w:rFonts w:ascii="Arial Black" w:hAnsi="Arial Black" w:cs="Arial"/>
              </w:rPr>
              <w:t>4.</w:t>
            </w:r>
          </w:p>
        </w:tc>
        <w:tc>
          <w:tcPr>
            <w:tcW w:w="8820" w:type="dxa"/>
          </w:tcPr>
          <w:p w14:paraId="23A752D8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  <w:tr w:rsidR="00C811BC" w:rsidRPr="009943A9" w14:paraId="5E72F569" w14:textId="77777777" w:rsidTr="009943A9">
        <w:tc>
          <w:tcPr>
            <w:tcW w:w="828" w:type="dxa"/>
          </w:tcPr>
          <w:p w14:paraId="64356894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Style w:val="LineNumber"/>
                <w:rFonts w:ascii="Arial Black" w:hAnsi="Arial Black" w:cs="Arial"/>
              </w:rPr>
            </w:pPr>
            <w:r w:rsidRPr="009943A9">
              <w:rPr>
                <w:rStyle w:val="LineNumber"/>
                <w:rFonts w:ascii="Arial Black" w:hAnsi="Arial Black" w:cs="Arial"/>
              </w:rPr>
              <w:t>5.</w:t>
            </w:r>
          </w:p>
        </w:tc>
        <w:tc>
          <w:tcPr>
            <w:tcW w:w="8820" w:type="dxa"/>
          </w:tcPr>
          <w:p w14:paraId="6FF9D526" w14:textId="77777777" w:rsidR="00C811BC" w:rsidRPr="009943A9" w:rsidRDefault="00C811BC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</w:tbl>
    <w:p w14:paraId="7B3D987B" w14:textId="77777777" w:rsidR="00E46F1C" w:rsidRDefault="00E46F1C">
      <w:pPr>
        <w:rPr>
          <w:rStyle w:val="LineNumber"/>
          <w:rFonts w:ascii="Arial" w:hAnsi="Arial" w:cs="Arial"/>
        </w:rPr>
      </w:pPr>
    </w:p>
    <w:p w14:paraId="050F90A3" w14:textId="77777777" w:rsidR="00E46F1C" w:rsidRPr="002D7BF7" w:rsidRDefault="00E46F1C">
      <w:pPr>
        <w:pStyle w:val="Heading4"/>
        <w:rPr>
          <w:rStyle w:val="LineNumber"/>
          <w:rFonts w:ascii="Arial Black" w:hAnsi="Arial Black"/>
          <w:b w:val="0"/>
          <w:sz w:val="24"/>
        </w:rPr>
      </w:pPr>
      <w:r w:rsidRPr="002D7BF7">
        <w:rPr>
          <w:rStyle w:val="LineNumber"/>
          <w:rFonts w:ascii="Arial Black" w:hAnsi="Arial Black"/>
          <w:b w:val="0"/>
          <w:sz w:val="24"/>
        </w:rPr>
        <w:t>Additional Comments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7BF7" w:rsidRPr="009943A9" w14:paraId="4635AD0B" w14:textId="77777777" w:rsidTr="009943A9">
        <w:tc>
          <w:tcPr>
            <w:tcW w:w="9648" w:type="dxa"/>
          </w:tcPr>
          <w:p w14:paraId="63F99D97" w14:textId="77777777" w:rsidR="00FD5FEF" w:rsidRDefault="00FD5FEF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  <w:p w14:paraId="7A1FA6D5" w14:textId="77777777" w:rsidR="0042539F" w:rsidRDefault="0042539F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  <w:p w14:paraId="2B5038AF" w14:textId="77777777" w:rsidR="0042539F" w:rsidRDefault="0042539F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  <w:p w14:paraId="3F9B5C6E" w14:textId="77777777" w:rsidR="00FD5FEF" w:rsidRPr="009943A9" w:rsidRDefault="00FD5FEF" w:rsidP="009943A9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Style w:val="LineNumber"/>
                <w:rFonts w:ascii="Arial" w:hAnsi="Arial" w:cs="Arial"/>
              </w:rPr>
            </w:pPr>
          </w:p>
        </w:tc>
      </w:tr>
    </w:tbl>
    <w:p w14:paraId="143C6AF9" w14:textId="77777777" w:rsidR="00E46F1C" w:rsidRDefault="00E46F1C" w:rsidP="002D7BF7"/>
    <w:sectPr w:rsidR="00E46F1C" w:rsidSect="00C811BC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B8E8" w14:textId="77777777" w:rsidR="00AD00C2" w:rsidRDefault="00AD00C2">
      <w:r>
        <w:separator/>
      </w:r>
    </w:p>
  </w:endnote>
  <w:endnote w:type="continuationSeparator" w:id="0">
    <w:p w14:paraId="717AE1DD" w14:textId="77777777" w:rsidR="00AD00C2" w:rsidRDefault="00A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tima Medium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E62E" w14:textId="6D7896B6" w:rsidR="00AA4474" w:rsidRPr="00AA4474" w:rsidRDefault="00AA4474" w:rsidP="00AA4474">
    <w:pPr>
      <w:pStyle w:val="Footer"/>
      <w:jc w:val="center"/>
      <w:rPr>
        <w:rFonts w:ascii="Arial" w:hAnsi="Arial" w:cs="Arial"/>
      </w:rPr>
    </w:pPr>
    <w:r w:rsidRPr="00AA4474">
      <w:rPr>
        <w:rFonts w:ascii="Arial" w:hAnsi="Arial" w:cs="Arial"/>
      </w:rPr>
      <w:t xml:space="preserve">- </w:t>
    </w:r>
    <w:r w:rsidRPr="00AA4474">
      <w:rPr>
        <w:rStyle w:val="PageNumber"/>
        <w:rFonts w:ascii="Arial" w:hAnsi="Arial" w:cs="Arial"/>
      </w:rPr>
      <w:fldChar w:fldCharType="begin"/>
    </w:r>
    <w:r w:rsidRPr="00AA4474">
      <w:rPr>
        <w:rStyle w:val="PageNumber"/>
        <w:rFonts w:ascii="Arial" w:hAnsi="Arial" w:cs="Arial"/>
      </w:rPr>
      <w:instrText xml:space="preserve"> PAGE </w:instrText>
    </w:r>
    <w:r w:rsidRPr="00AA4474">
      <w:rPr>
        <w:rStyle w:val="PageNumber"/>
        <w:rFonts w:ascii="Arial" w:hAnsi="Arial" w:cs="Arial"/>
      </w:rPr>
      <w:fldChar w:fldCharType="separate"/>
    </w:r>
    <w:r w:rsidR="00045699">
      <w:rPr>
        <w:rStyle w:val="PageNumber"/>
        <w:rFonts w:ascii="Arial" w:hAnsi="Arial" w:cs="Arial"/>
        <w:noProof/>
      </w:rPr>
      <w:t>1</w:t>
    </w:r>
    <w:r w:rsidRPr="00AA4474">
      <w:rPr>
        <w:rStyle w:val="PageNumber"/>
        <w:rFonts w:ascii="Arial" w:hAnsi="Arial" w:cs="Arial"/>
      </w:rPr>
      <w:fldChar w:fldCharType="end"/>
    </w:r>
    <w:r w:rsidRPr="00AA4474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274C" w14:textId="77777777" w:rsidR="00AD00C2" w:rsidRDefault="00AD00C2">
      <w:r>
        <w:separator/>
      </w:r>
    </w:p>
  </w:footnote>
  <w:footnote w:type="continuationSeparator" w:id="0">
    <w:p w14:paraId="0D0B9430" w14:textId="77777777" w:rsidR="00AD00C2" w:rsidRDefault="00AD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7218"/>
    </w:tblGrid>
    <w:tr w:rsidR="00C072E3" w:rsidRPr="005802BA" w14:paraId="484F69DA" w14:textId="77777777" w:rsidTr="00A642A7">
      <w:tc>
        <w:tcPr>
          <w:tcW w:w="2358" w:type="dxa"/>
        </w:tcPr>
        <w:p w14:paraId="27024F77" w14:textId="03B2C4FB" w:rsidR="00C072E3" w:rsidRPr="005802BA" w:rsidRDefault="00045699" w:rsidP="00C072E3">
          <w:pPr>
            <w:pStyle w:val="Header"/>
            <w:rPr>
              <w:lang w:val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7C3B7A2B" wp14:editId="008311AD">
                <wp:extent cx="1360170" cy="629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lue Sk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</w:tcPr>
        <w:p w14:paraId="1EAF5B54" w14:textId="77777777" w:rsidR="00C072E3" w:rsidRPr="005802BA" w:rsidRDefault="00A642A7" w:rsidP="00A642A7">
          <w:pPr>
            <w:pStyle w:val="Header"/>
            <w:spacing w:before="600" w:after="0"/>
            <w:jc w:val="center"/>
            <w:rPr>
              <w:rFonts w:ascii="Arial Black" w:hAnsi="Arial Black"/>
              <w:b w:val="0"/>
              <w:color w:val="auto"/>
              <w:sz w:val="40"/>
              <w:szCs w:val="40"/>
              <w:lang w:val="en-US"/>
            </w:rPr>
          </w:pPr>
          <w:r>
            <w:rPr>
              <w:rFonts w:ascii="Arial Black" w:hAnsi="Arial Black"/>
              <w:b w:val="0"/>
              <w:color w:val="auto"/>
              <w:sz w:val="40"/>
              <w:szCs w:val="40"/>
              <w:lang w:val="en-US"/>
            </w:rPr>
            <w:t>COACHING CLIENT PROFILE</w:t>
          </w:r>
        </w:p>
      </w:tc>
    </w:tr>
  </w:tbl>
  <w:p w14:paraId="299C9CD9" w14:textId="77777777" w:rsidR="00C072E3" w:rsidRDefault="00C072E3" w:rsidP="00C072E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26D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017A0"/>
    <w:multiLevelType w:val="hybridMultilevel"/>
    <w:tmpl w:val="0A0A650C"/>
    <w:lvl w:ilvl="0" w:tplc="C2DAB07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21F"/>
    <w:multiLevelType w:val="hybridMultilevel"/>
    <w:tmpl w:val="B1ACA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A4E"/>
    <w:multiLevelType w:val="hybridMultilevel"/>
    <w:tmpl w:val="FCAE30A8"/>
    <w:lvl w:ilvl="0" w:tplc="1BE0C7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674"/>
    <w:multiLevelType w:val="hybridMultilevel"/>
    <w:tmpl w:val="2AF4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432"/>
    <w:multiLevelType w:val="hybridMultilevel"/>
    <w:tmpl w:val="43569224"/>
    <w:lvl w:ilvl="0" w:tplc="3B92B8A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55F1E"/>
    <w:multiLevelType w:val="hybridMultilevel"/>
    <w:tmpl w:val="81F6401E"/>
    <w:lvl w:ilvl="0" w:tplc="BE5C4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D5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2F5ECC"/>
    <w:multiLevelType w:val="hybridMultilevel"/>
    <w:tmpl w:val="5B541112"/>
    <w:lvl w:ilvl="0" w:tplc="7B5638F0">
      <w:start w:val="1"/>
      <w:numFmt w:val="bullet"/>
      <w:pStyle w:val="ListBullet"/>
      <w:lvlText w:val=""/>
      <w:lvlJc w:val="left"/>
      <w:pPr>
        <w:tabs>
          <w:tab w:val="num" w:pos="612"/>
        </w:tabs>
        <w:ind w:left="612" w:hanging="360"/>
      </w:pPr>
      <w:rPr>
        <w:rFonts w:ascii="Webdings" w:hAnsi="Webdings" w:hint="default"/>
        <w:color w:val="80000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67C7"/>
    <w:multiLevelType w:val="hybridMultilevel"/>
    <w:tmpl w:val="1176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4A41"/>
    <w:multiLevelType w:val="hybridMultilevel"/>
    <w:tmpl w:val="DE70107A"/>
    <w:lvl w:ilvl="0" w:tplc="BE5C4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7CDC"/>
    <w:multiLevelType w:val="hybridMultilevel"/>
    <w:tmpl w:val="9E1ADBDA"/>
    <w:lvl w:ilvl="0" w:tplc="BF68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AD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4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2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0B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0D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20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0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867B5"/>
    <w:multiLevelType w:val="hybridMultilevel"/>
    <w:tmpl w:val="A41418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1"/>
    <w:rsid w:val="000151C5"/>
    <w:rsid w:val="000225CC"/>
    <w:rsid w:val="00042766"/>
    <w:rsid w:val="00045699"/>
    <w:rsid w:val="0005331B"/>
    <w:rsid w:val="000548E8"/>
    <w:rsid w:val="00057206"/>
    <w:rsid w:val="0008136F"/>
    <w:rsid w:val="00097902"/>
    <w:rsid w:val="000A13AD"/>
    <w:rsid w:val="000D036F"/>
    <w:rsid w:val="000D2EE3"/>
    <w:rsid w:val="00105935"/>
    <w:rsid w:val="001252E5"/>
    <w:rsid w:val="00147283"/>
    <w:rsid w:val="00197AD0"/>
    <w:rsid w:val="001B5334"/>
    <w:rsid w:val="001D25D6"/>
    <w:rsid w:val="001D7B4C"/>
    <w:rsid w:val="002A153B"/>
    <w:rsid w:val="002B0709"/>
    <w:rsid w:val="002B694B"/>
    <w:rsid w:val="002C3925"/>
    <w:rsid w:val="002D7BF7"/>
    <w:rsid w:val="002F5B24"/>
    <w:rsid w:val="00302086"/>
    <w:rsid w:val="00332529"/>
    <w:rsid w:val="00336BBE"/>
    <w:rsid w:val="00337D83"/>
    <w:rsid w:val="00355739"/>
    <w:rsid w:val="00363612"/>
    <w:rsid w:val="00381416"/>
    <w:rsid w:val="003A6371"/>
    <w:rsid w:val="003B35F7"/>
    <w:rsid w:val="003E231A"/>
    <w:rsid w:val="0040150E"/>
    <w:rsid w:val="004131EB"/>
    <w:rsid w:val="0042539F"/>
    <w:rsid w:val="00467480"/>
    <w:rsid w:val="0047270D"/>
    <w:rsid w:val="0048266E"/>
    <w:rsid w:val="00487083"/>
    <w:rsid w:val="004E4537"/>
    <w:rsid w:val="004E5F58"/>
    <w:rsid w:val="0052725B"/>
    <w:rsid w:val="0056678D"/>
    <w:rsid w:val="005802BA"/>
    <w:rsid w:val="00582A2F"/>
    <w:rsid w:val="00593AEF"/>
    <w:rsid w:val="005B5019"/>
    <w:rsid w:val="00602916"/>
    <w:rsid w:val="0065664A"/>
    <w:rsid w:val="006F26C7"/>
    <w:rsid w:val="006F7886"/>
    <w:rsid w:val="0070555B"/>
    <w:rsid w:val="00720ACA"/>
    <w:rsid w:val="007474D9"/>
    <w:rsid w:val="0075647C"/>
    <w:rsid w:val="00766D36"/>
    <w:rsid w:val="00777F21"/>
    <w:rsid w:val="00793FBA"/>
    <w:rsid w:val="007974C4"/>
    <w:rsid w:val="007E3EC2"/>
    <w:rsid w:val="008026AF"/>
    <w:rsid w:val="00804230"/>
    <w:rsid w:val="0081732F"/>
    <w:rsid w:val="00852367"/>
    <w:rsid w:val="008939FB"/>
    <w:rsid w:val="008B702F"/>
    <w:rsid w:val="008E02FE"/>
    <w:rsid w:val="008F4BF7"/>
    <w:rsid w:val="009336C1"/>
    <w:rsid w:val="009943A9"/>
    <w:rsid w:val="009A2C31"/>
    <w:rsid w:val="009B5AC0"/>
    <w:rsid w:val="009B69A9"/>
    <w:rsid w:val="009C1552"/>
    <w:rsid w:val="009F2F16"/>
    <w:rsid w:val="009F4DBC"/>
    <w:rsid w:val="00A02FD0"/>
    <w:rsid w:val="00A1641A"/>
    <w:rsid w:val="00A642A7"/>
    <w:rsid w:val="00A879DC"/>
    <w:rsid w:val="00A94340"/>
    <w:rsid w:val="00AA0141"/>
    <w:rsid w:val="00AA0B5D"/>
    <w:rsid w:val="00AA4474"/>
    <w:rsid w:val="00AC1F8F"/>
    <w:rsid w:val="00AC45E3"/>
    <w:rsid w:val="00AD00C2"/>
    <w:rsid w:val="00AD2FFE"/>
    <w:rsid w:val="00AE1029"/>
    <w:rsid w:val="00AF79D3"/>
    <w:rsid w:val="00B10BDE"/>
    <w:rsid w:val="00B318C9"/>
    <w:rsid w:val="00B443F4"/>
    <w:rsid w:val="00B458C6"/>
    <w:rsid w:val="00B76980"/>
    <w:rsid w:val="00BA75A4"/>
    <w:rsid w:val="00BD795E"/>
    <w:rsid w:val="00BE7F00"/>
    <w:rsid w:val="00C072E3"/>
    <w:rsid w:val="00C65480"/>
    <w:rsid w:val="00C7703A"/>
    <w:rsid w:val="00C811BC"/>
    <w:rsid w:val="00C8795B"/>
    <w:rsid w:val="00CC4CDE"/>
    <w:rsid w:val="00D01029"/>
    <w:rsid w:val="00D036B2"/>
    <w:rsid w:val="00D5640F"/>
    <w:rsid w:val="00D83488"/>
    <w:rsid w:val="00D92212"/>
    <w:rsid w:val="00DB62F7"/>
    <w:rsid w:val="00DF590F"/>
    <w:rsid w:val="00E11A28"/>
    <w:rsid w:val="00E44E11"/>
    <w:rsid w:val="00E46F1C"/>
    <w:rsid w:val="00EE4F0D"/>
    <w:rsid w:val="00F35DB2"/>
    <w:rsid w:val="00F50786"/>
    <w:rsid w:val="00F5755C"/>
    <w:rsid w:val="00F7288F"/>
    <w:rsid w:val="00FD5FEF"/>
    <w:rsid w:val="00FE59C9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9CD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Optima Medium" w:hAnsi="Optima Medium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color w:val="CC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i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caps/>
      <w:color w:val="80000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style">
    <w:name w:val="Tablestyle"/>
    <w:basedOn w:val="Normal"/>
    <w:rPr>
      <w:bCs/>
      <w:lang w:val="en-US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uppressLineNumbers/>
      <w:spacing w:before="0" w:after="0"/>
    </w:pPr>
    <w:rPr>
      <w:rFonts w:ascii="Arial" w:hAnsi="Arial" w:cs="Arial"/>
      <w:b/>
      <w:bCs/>
      <w:sz w:val="18"/>
      <w:szCs w:val="20"/>
      <w:lang w:val="en-US"/>
    </w:rPr>
  </w:style>
  <w:style w:type="paragraph" w:styleId="BodyText2">
    <w:name w:val="Body Text 2"/>
    <w:basedOn w:val="Normal"/>
    <w:pPr>
      <w:suppressLineNumbers/>
      <w:spacing w:before="0" w:after="0"/>
    </w:pPr>
    <w:rPr>
      <w:rFonts w:ascii="Arial" w:hAnsi="Arial" w:cs="Arial"/>
      <w:sz w:val="16"/>
      <w:szCs w:val="20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before="0" w:after="0" w:line="240" w:lineRule="atLeast"/>
      <w:jc w:val="center"/>
      <w:textAlignment w:val="baseline"/>
    </w:pPr>
    <w:rPr>
      <w:rFonts w:ascii="Times New Roman" w:hAnsi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AA4474"/>
  </w:style>
  <w:style w:type="table" w:styleId="TableGrid">
    <w:name w:val="Table Grid"/>
    <w:basedOn w:val="TableNormal"/>
    <w:rsid w:val="000225C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072E3"/>
    <w:rPr>
      <w:rFonts w:ascii="Optima Medium" w:hAnsi="Optima Medium"/>
      <w:b/>
      <w:caps/>
      <w:color w:val="800000"/>
      <w:sz w:val="18"/>
      <w:szCs w:val="24"/>
      <w:lang w:val="en-CA"/>
    </w:rPr>
  </w:style>
  <w:style w:type="character" w:customStyle="1" w:styleId="Heading1Char">
    <w:name w:val="Heading 1 Char"/>
    <w:link w:val="Heading1"/>
    <w:rsid w:val="00AA0B5D"/>
    <w:rPr>
      <w:rFonts w:ascii="Arial" w:hAnsi="Arial" w:cs="Arial"/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\Local%20Settings\Temporary%20Internet%20Files\Content.IE5\0XI345Y7\cc-individual%20client%20inta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18dd74-98de-47af-afc7-f4b28bb56f04">
      <UserInfo>
        <DisplayName/>
        <AccountId xsi:nil="true"/>
        <AccountType/>
      </UserInfo>
    </Owner>
    <CultureName xmlns="b218dd74-98de-47af-afc7-f4b28bb56f04" xsi:nil="true"/>
    <Students xmlns="b218dd74-98de-47af-afc7-f4b28bb56f04">
      <UserInfo>
        <DisplayName/>
        <AccountId xsi:nil="true"/>
        <AccountType/>
      </UserInfo>
    </Students>
    <NotebookType xmlns="b218dd74-98de-47af-afc7-f4b28bb56f04" xsi:nil="true"/>
    <FolderType xmlns="b218dd74-98de-47af-afc7-f4b28bb56f04" xsi:nil="true"/>
    <Has_Teacher_Only_SectionGroup xmlns="b218dd74-98de-47af-afc7-f4b28bb56f04" xsi:nil="true"/>
    <DefaultSectionNames xmlns="b218dd74-98de-47af-afc7-f4b28bb56f04" xsi:nil="true"/>
    <Is_Collaboration_Space_Locked xmlns="b218dd74-98de-47af-afc7-f4b28bb56f04" xsi:nil="true"/>
    <Teachers xmlns="b218dd74-98de-47af-afc7-f4b28bb56f04">
      <UserInfo>
        <DisplayName/>
        <AccountId xsi:nil="true"/>
        <AccountType/>
      </UserInfo>
    </Teachers>
    <Self_Registration_Enabled xmlns="b218dd74-98de-47af-afc7-f4b28bb56f04" xsi:nil="true"/>
    <AppVersion xmlns="b218dd74-98de-47af-afc7-f4b28bb56f04" xsi:nil="true"/>
    <Invited_Students xmlns="b218dd74-98de-47af-afc7-f4b28bb56f04" xsi:nil="true"/>
    <Student_Groups xmlns="b218dd74-98de-47af-afc7-f4b28bb56f04">
      <UserInfo>
        <DisplayName/>
        <AccountId xsi:nil="true"/>
        <AccountType/>
      </UserInfo>
    </Student_Groups>
    <Templates xmlns="b218dd74-98de-47af-afc7-f4b28bb56f04" xsi:nil="true"/>
    <Invited_Teachers xmlns="b218dd74-98de-47af-afc7-f4b28bb56f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0027E5C826542B24976A7691222AA" ma:contentTypeVersion="26" ma:contentTypeDescription="Create a new document." ma:contentTypeScope="" ma:versionID="a2df2c95eb6041f03b0ea4cc36de3ff9">
  <xsd:schema xmlns:xsd="http://www.w3.org/2001/XMLSchema" xmlns:xs="http://www.w3.org/2001/XMLSchema" xmlns:p="http://schemas.microsoft.com/office/2006/metadata/properties" xmlns:ns3="67675950-b9b5-4dac-856e-6cac5e59c772" xmlns:ns4="b218dd74-98de-47af-afc7-f4b28bb56f04" targetNamespace="http://schemas.microsoft.com/office/2006/metadata/properties" ma:root="true" ma:fieldsID="56770098f57f003195b9e5128154ae4e" ns3:_="" ns4:_="">
    <xsd:import namespace="67675950-b9b5-4dac-856e-6cac5e59c772"/>
    <xsd:import namespace="b218dd74-98de-47af-afc7-f4b28bb56f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75950-b9b5-4dac-856e-6cac5e59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8dd74-98de-47af-afc7-f4b28bb56f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6956B-FFE8-4AEB-9C6E-44EF7802E71A}">
  <ds:schemaRefs>
    <ds:schemaRef ds:uri="http://purl.org/dc/terms/"/>
    <ds:schemaRef ds:uri="67675950-b9b5-4dac-856e-6cac5e59c772"/>
    <ds:schemaRef ds:uri="http://schemas.microsoft.com/office/2006/documentManagement/types"/>
    <ds:schemaRef ds:uri="http://schemas.microsoft.com/office/infopath/2007/PartnerControls"/>
    <ds:schemaRef ds:uri="b218dd74-98de-47af-afc7-f4b28bb56f0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A08CFD-ABE6-4179-9DCA-E432FDFDB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F781C-7DF2-4235-9D53-4AA05AED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75950-b9b5-4dac-856e-6cac5e59c772"/>
    <ds:schemaRef ds:uri="b218dd74-98de-47af-afc7-f4b28bb56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cc-individual client intake</Template>
  <TotalTime>0</TotalTime>
  <Pages>7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subject/>
  <dc:creator>SCS</dc:creator>
  <cp:keywords/>
  <cp:lastModifiedBy>Bruce Mellesmoen</cp:lastModifiedBy>
  <cp:revision>2</cp:revision>
  <cp:lastPrinted>2010-11-10T14:53:00Z</cp:lastPrinted>
  <dcterms:created xsi:type="dcterms:W3CDTF">2019-12-02T20:50:00Z</dcterms:created>
  <dcterms:modified xsi:type="dcterms:W3CDTF">2019-12-02T20:50:00Z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0x0101008EF0027E5C826542B24976A7691222AA</vt:lpwstr>
  </property>
</Properties>
</file>